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21F" w:rsidRPr="00C1276F" w:rsidRDefault="00A6721F" w:rsidP="00C1276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127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ПОЯСНИТЕЛЬНАЯ ЗАПИСКА </w:t>
      </w:r>
    </w:p>
    <w:p w:rsidR="00A6721F" w:rsidRPr="00C1276F" w:rsidRDefault="00A6721F" w:rsidP="00C127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127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 проекту федерального закона «О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 основах</w:t>
      </w:r>
      <w:r w:rsidRPr="00C127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разрешительной деятельности </w:t>
      </w:r>
      <w:r w:rsidRPr="00C127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Российской Федерации»</w:t>
      </w:r>
    </w:p>
    <w:p w:rsidR="00A6721F" w:rsidRDefault="00A6721F" w:rsidP="003D7DE3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721F" w:rsidRDefault="00A6721F" w:rsidP="001E2DB2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2DB2">
        <w:rPr>
          <w:rFonts w:ascii="Times New Roman" w:hAnsi="Times New Roman" w:cs="Times New Roman"/>
          <w:sz w:val="28"/>
          <w:szCs w:val="28"/>
          <w:lang w:eastAsia="ru-RU"/>
        </w:rPr>
        <w:t>Проект федерального закона «О</w:t>
      </w:r>
      <w:r>
        <w:rPr>
          <w:rFonts w:ascii="Times New Roman" w:hAnsi="Times New Roman" w:cs="Times New Roman"/>
          <w:sz w:val="28"/>
          <w:szCs w:val="28"/>
          <w:lang w:eastAsia="ru-RU"/>
        </w:rPr>
        <w:t>б основах</w:t>
      </w:r>
      <w:r w:rsidRPr="001E2D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разрешительной деятельности </w:t>
      </w:r>
      <w:r w:rsidRPr="001E2DB2">
        <w:rPr>
          <w:rFonts w:ascii="Times New Roman" w:hAnsi="Times New Roman" w:cs="Times New Roman"/>
          <w:sz w:val="28"/>
          <w:szCs w:val="28"/>
          <w:lang w:eastAsia="ru-RU"/>
        </w:rPr>
        <w:t>в Российской Федерации» (далее – законопроект) подготовлен в соответствии с поручением Правительства Россий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ской Федерации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от 17 января 2017</w:t>
      </w:r>
      <w:r w:rsidRPr="001E2DB2">
        <w:rPr>
          <w:rFonts w:ascii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hAnsi="Times New Roman" w:cs="Times New Roman"/>
          <w:sz w:val="28"/>
          <w:szCs w:val="28"/>
          <w:lang w:eastAsia="ru-RU"/>
        </w:rPr>
        <w:t>ДМ-П17-182 (пункт 5</w:t>
      </w:r>
      <w:r w:rsidRPr="001E2DB2">
        <w:rPr>
          <w:rFonts w:ascii="Times New Roman" w:hAnsi="Times New Roman" w:cs="Times New Roman"/>
          <w:sz w:val="28"/>
          <w:szCs w:val="28"/>
          <w:lang w:eastAsia="ru-RU"/>
        </w:rPr>
        <w:t xml:space="preserve">), данным во исполнение поручения Президента Российской Федерации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6 января 2017 г. № Пр-31.</w:t>
      </w:r>
    </w:p>
    <w:p w:rsidR="00A6721F" w:rsidRPr="003D7DE3" w:rsidRDefault="00A6721F" w:rsidP="003D7DE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7DE3">
        <w:rPr>
          <w:rFonts w:ascii="Times New Roman" w:hAnsi="Times New Roman" w:cs="Times New Roman"/>
          <w:sz w:val="28"/>
          <w:szCs w:val="28"/>
          <w:lang w:eastAsia="ru-RU"/>
        </w:rPr>
        <w:t xml:space="preserve">По предмету регулирования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предлагаемый Федеральный закон </w:t>
      </w:r>
      <w:r w:rsidRPr="003D7DE3">
        <w:rPr>
          <w:rFonts w:ascii="Times New Roman" w:hAnsi="Times New Roman" w:cs="Times New Roman"/>
          <w:sz w:val="28"/>
          <w:szCs w:val="28"/>
          <w:lang w:eastAsia="ru-RU"/>
        </w:rPr>
        <w:t xml:space="preserve">относится как к вопросам установления правовых основ единого рынка (пункт «ж» статьи 71 Конституции Российской Федерации), так и к вопросам защиты прав и свобод человека и гражданина, обеспечения общественной безопасности, административного законодательства (пункты  «б»  и «к» части 1 статьи 72 Конституции Российской Федерации). </w:t>
      </w:r>
    </w:p>
    <w:p w:rsidR="00A6721F" w:rsidRDefault="00A6721F" w:rsidP="00CA53EE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7DE3">
        <w:rPr>
          <w:rFonts w:ascii="Times New Roman" w:hAnsi="Times New Roman" w:cs="Times New Roman"/>
          <w:sz w:val="28"/>
          <w:szCs w:val="28"/>
          <w:lang w:eastAsia="ru-RU"/>
        </w:rPr>
        <w:t>Основн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3D7DE3">
        <w:rPr>
          <w:rFonts w:ascii="Times New Roman" w:hAnsi="Times New Roman" w:cs="Times New Roman"/>
          <w:sz w:val="28"/>
          <w:szCs w:val="28"/>
          <w:lang w:eastAsia="ru-RU"/>
        </w:rPr>
        <w:t xml:space="preserve"> задач</w:t>
      </w:r>
      <w:r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Pr="003D7DE3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законопроекта </w:t>
      </w:r>
      <w:r>
        <w:rPr>
          <w:rFonts w:ascii="Times New Roman" w:hAnsi="Times New Roman" w:cs="Times New Roman"/>
          <w:sz w:val="28"/>
          <w:szCs w:val="28"/>
          <w:lang w:eastAsia="ru-RU"/>
        </w:rPr>
        <w:t>является</w:t>
      </w:r>
      <w:r w:rsidRPr="003D7DE3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</w:t>
      </w:r>
      <w:r>
        <w:rPr>
          <w:rFonts w:ascii="Times New Roman" w:hAnsi="Times New Roman" w:cs="Times New Roman"/>
          <w:sz w:val="28"/>
          <w:szCs w:val="28"/>
          <w:lang w:eastAsia="ru-RU"/>
        </w:rPr>
        <w:t>ление</w:t>
      </w:r>
      <w:r w:rsidRPr="003D7D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правовых основ разрешительной деятельности</w:t>
      </w:r>
      <w:r w:rsidRPr="003D7DE3">
        <w:rPr>
          <w:rFonts w:ascii="Times New Roman" w:hAnsi="Times New Roman" w:cs="Times New Roman"/>
          <w:sz w:val="28"/>
          <w:szCs w:val="28"/>
        </w:rPr>
        <w:t>. В законопроекте дается нормативное закрепление понятия «разрешительная деятельность»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7DE3">
        <w:rPr>
          <w:rFonts w:ascii="Times New Roman" w:hAnsi="Times New Roman" w:cs="Times New Roman"/>
          <w:sz w:val="28"/>
          <w:szCs w:val="28"/>
        </w:rPr>
        <w:t xml:space="preserve"> </w:t>
      </w:r>
      <w:r w:rsidRPr="003D7DE3">
        <w:rPr>
          <w:rFonts w:ascii="Times New Roman" w:hAnsi="Times New Roman" w:cs="Times New Roman"/>
          <w:sz w:val="28"/>
          <w:szCs w:val="28"/>
          <w:lang w:eastAsia="ru-RU"/>
        </w:rPr>
        <w:t xml:space="preserve">под которой понимается </w:t>
      </w:r>
      <w:r w:rsidRPr="00CA53EE">
        <w:rPr>
          <w:rFonts w:ascii="Times New Roman" w:hAnsi="Times New Roman" w:cs="Times New Roman"/>
          <w:sz w:val="28"/>
          <w:szCs w:val="28"/>
          <w:lang w:eastAsia="ru-RU"/>
        </w:rPr>
        <w:t>совокупность действий разрешительного органа по оценке соответствия разрешительным требованиям, предоставлению разрешений, признанию в установленных федеральными законами и международными договорами случаях выданных уполномоченными органами иностранных государств разрешений, переоформлению разрешений, продлению срока действия разрешений, формированию и ведению реестра разрешений, осуществлению разрешительного контроля, подтверждению компетентности обладателя разрешения, приостановлению, возобновлению и прекращению действия разрешений</w:t>
      </w:r>
      <w:r>
        <w:rPr>
          <w:rFonts w:ascii="Times New Roman" w:hAnsi="Times New Roman" w:cs="Times New Roman"/>
          <w:sz w:val="28"/>
          <w:szCs w:val="28"/>
        </w:rPr>
        <w:t xml:space="preserve">, и в целом закрепляется </w:t>
      </w:r>
      <w:r w:rsidRPr="003D7DE3">
        <w:rPr>
          <w:rFonts w:ascii="Times New Roman" w:hAnsi="Times New Roman" w:cs="Times New Roman"/>
          <w:sz w:val="28"/>
          <w:szCs w:val="28"/>
        </w:rPr>
        <w:t xml:space="preserve">относящийся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3D7DE3">
        <w:rPr>
          <w:rFonts w:ascii="Times New Roman" w:hAnsi="Times New Roman" w:cs="Times New Roman"/>
          <w:sz w:val="28"/>
          <w:szCs w:val="28"/>
        </w:rPr>
        <w:t>к разрешительной деятельности терминологический аппарат,  устанавливаются принципы разрешительной деятельности, ее форм</w:t>
      </w:r>
      <w:r>
        <w:rPr>
          <w:rFonts w:ascii="Times New Roman" w:hAnsi="Times New Roman" w:cs="Times New Roman"/>
          <w:sz w:val="28"/>
          <w:szCs w:val="28"/>
        </w:rPr>
        <w:t>ы (разрешительные режимы)</w:t>
      </w:r>
      <w:r w:rsidRPr="003D7DE3">
        <w:rPr>
          <w:rFonts w:ascii="Times New Roman" w:hAnsi="Times New Roman" w:cs="Times New Roman"/>
          <w:sz w:val="28"/>
          <w:szCs w:val="28"/>
        </w:rPr>
        <w:t xml:space="preserve"> и механизмы. </w:t>
      </w:r>
    </w:p>
    <w:p w:rsidR="00A6721F" w:rsidRDefault="00A6721F" w:rsidP="00CA53EE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8A9">
        <w:rPr>
          <w:rFonts w:ascii="Times New Roman" w:hAnsi="Times New Roman" w:cs="Times New Roman"/>
          <w:sz w:val="28"/>
          <w:szCs w:val="28"/>
        </w:rPr>
        <w:t xml:space="preserve">Законопроект устанавливает основные формы разрешительной деятельности (аккредитация, лицензирование, государственная сертификация, государственная аттестация, государственная регистрация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E668A9">
        <w:rPr>
          <w:rFonts w:ascii="Times New Roman" w:hAnsi="Times New Roman" w:cs="Times New Roman"/>
          <w:sz w:val="28"/>
          <w:szCs w:val="28"/>
        </w:rPr>
        <w:t>и т.д.).</w:t>
      </w:r>
      <w:r>
        <w:rPr>
          <w:rFonts w:ascii="Times New Roman" w:hAnsi="Times New Roman" w:cs="Times New Roman"/>
          <w:sz w:val="28"/>
          <w:szCs w:val="28"/>
        </w:rPr>
        <w:t xml:space="preserve"> Введение иных форм разрешительной деятельности допускается только при условии проведения оценки социально-экономических последствий для граждан и организаций проектов нормативных правовых актов, направленных на введение формы разрешительной деятельности.</w:t>
      </w:r>
    </w:p>
    <w:p w:rsidR="00A6721F" w:rsidRPr="00224509" w:rsidRDefault="00A6721F" w:rsidP="0022450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Законопроектом предусматривается состав информации, которая</w:t>
      </w:r>
      <w:r w:rsidRPr="00CA53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A53EE">
        <w:rPr>
          <w:rFonts w:ascii="Times New Roman" w:hAnsi="Times New Roman" w:cs="Times New Roman"/>
          <w:sz w:val="28"/>
          <w:szCs w:val="28"/>
        </w:rPr>
        <w:t xml:space="preserve">в обязательном порядке </w:t>
      </w:r>
      <w:r>
        <w:rPr>
          <w:rFonts w:ascii="Times New Roman" w:hAnsi="Times New Roman" w:cs="Times New Roman"/>
          <w:sz w:val="28"/>
          <w:szCs w:val="28"/>
        </w:rPr>
        <w:t>должна содержаться в нормативных правовых актах, регулирующих разрешительную деятельность (федеральном законе, указе Президента Российской Федерации или постановлении</w:t>
      </w:r>
      <w:r w:rsidRPr="00CA53EE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Федерации). К указанной информации, в частности, относятся </w:t>
      </w:r>
      <w:r w:rsidRPr="00CA53EE">
        <w:rPr>
          <w:rFonts w:ascii="Times New Roman" w:hAnsi="Times New Roman" w:cs="Times New Roman"/>
          <w:sz w:val="28"/>
          <w:szCs w:val="28"/>
        </w:rPr>
        <w:t>указание на объект разрешительной деятельности, разрешительный орган, перечень мероприятий, которые осуществляются в процессе выдачи разрешения, основания отка</w:t>
      </w:r>
      <w:r>
        <w:rPr>
          <w:rFonts w:ascii="Times New Roman" w:hAnsi="Times New Roman" w:cs="Times New Roman"/>
          <w:sz w:val="28"/>
          <w:szCs w:val="28"/>
        </w:rPr>
        <w:t>за в предоставлении разрешения.</w:t>
      </w:r>
    </w:p>
    <w:p w:rsidR="00A6721F" w:rsidRDefault="00A6721F" w:rsidP="00F20640">
      <w:pPr>
        <w:pStyle w:val="tkZagolovok5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Структура законопроекта</w:t>
      </w:r>
      <w:r w:rsidRPr="00F2064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разделена</w:t>
      </w:r>
      <w:r w:rsidRPr="00F2064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на несколько глав с различным применением к отраслевому законодательству в отношении форм разрешительной деятельности.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</w:p>
    <w:p w:rsidR="00A6721F" w:rsidRDefault="00A6721F" w:rsidP="00FD7963">
      <w:pPr>
        <w:pStyle w:val="tkZagolovok5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Положения глав 1-3 законопроекта, устанавливающие терминологический аппарат, цели и принципы</w:t>
      </w:r>
      <w:r w:rsidRPr="00E916C0">
        <w:rPr>
          <w:rFonts w:ascii="Calibri" w:hAnsi="Calibri" w:cs="Times New Roman"/>
          <w:b w:val="0"/>
          <w:bCs w:val="0"/>
          <w:sz w:val="22"/>
          <w:szCs w:val="22"/>
          <w:lang w:eastAsia="en-US"/>
        </w:rPr>
        <w:t xml:space="preserve"> </w:t>
      </w:r>
      <w:r w:rsidRPr="00E916C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организации и осуществления разрешительной деятельности</w:t>
      </w:r>
      <w:r>
        <w:t xml:space="preserve">,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</w:t>
      </w:r>
      <w:r w:rsidRPr="00E916C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олномочия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в области разрешительной деятельности</w:t>
      </w:r>
      <w:r w:rsidRPr="00E916C0">
        <w:rPr>
          <w:rFonts w:ascii="Times New Roman" w:hAnsi="Times New Roman" w:cs="Times New Roman"/>
          <w:b w:val="0"/>
          <w:bCs w:val="0"/>
          <w:sz w:val="28"/>
          <w:szCs w:val="28"/>
        </w:rPr>
        <w:t>, организацию разрешительной деятельности, г</w:t>
      </w:r>
      <w:r w:rsidRPr="00E916C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арантии прав соискателей разрешения, обладателей разрешения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 применяются ко всем формам разрешительной деятельности.</w:t>
      </w:r>
    </w:p>
    <w:p w:rsidR="00A6721F" w:rsidRPr="00FD7963" w:rsidRDefault="00A6721F" w:rsidP="00FD7963">
      <w:pPr>
        <w:pStyle w:val="tkZagolovok5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Базовые гарантии</w:t>
      </w:r>
      <w:r w:rsidRPr="00FD796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для соискателей и обладателей разрешения,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установленные в законопроекте, </w:t>
      </w:r>
      <w:r w:rsidRPr="00FD796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должны учитываться в разрешительной деятельности, осуществляемой в соответствии со всеми иными нормативными правовыми актами, регулирующими разрешительную деятельность, и при необходимости воспроизводиться и конкретизироваться этими нормативными актами.</w:t>
      </w:r>
    </w:p>
    <w:p w:rsidR="00A6721F" w:rsidRDefault="00A6721F" w:rsidP="00AB2ECE">
      <w:pPr>
        <w:pStyle w:val="tkZagolovok5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Указанными гарантиями закрепляются права соискателя разрешения, обладателя разрешения </w:t>
      </w:r>
      <w:r w:rsidRPr="00AB2EC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при технических ошибках в оформлении ими документов, при изменении разрешительных требований, изменении требований к содержанию и форме разрешения,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право на </w:t>
      </w:r>
      <w:r w:rsidRPr="002356D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досудебное (внесудебное) обжалование действий либо решений должност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ных лиц разрешительных органов, коллегиальность принятия решения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br/>
        <w:t>о предоставлении разрешения, отказа в предоставлении разрешения и иные.</w:t>
      </w:r>
    </w:p>
    <w:p w:rsidR="00A6721F" w:rsidRDefault="00A6721F" w:rsidP="00BE40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4-5 законопроекта, устанавливающие требования к порядку предоставления разрешений (содержанию разрешений, уведомлению соискателя разрешения, обладателя разрешения, выдаче дубликата разрешений), оценке соответствия деятельности и действий обладателей разрешений функциональным разрешительным требованиям, приостановлению и прекращению (отзыву, аннулированию) разрешительным органом разрешений, относятся ко всем формам разрешительной деятельности, кроме лицензирования видов </w:t>
      </w:r>
      <w:r w:rsidRPr="00BE4077">
        <w:rPr>
          <w:rFonts w:ascii="Times New Roman" w:hAnsi="Times New Roman" w:cs="Times New Roman"/>
          <w:sz w:val="28"/>
          <w:szCs w:val="28"/>
        </w:rPr>
        <w:t>деятельности, установленных федеральными законами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E4077">
        <w:rPr>
          <w:rFonts w:ascii="Times New Roman" w:hAnsi="Times New Roman" w:cs="Times New Roman"/>
          <w:sz w:val="28"/>
          <w:szCs w:val="28"/>
        </w:rPr>
        <w:t>аккредитации в национальной системе аккредитации и иной аккредитации, предус</w:t>
      </w:r>
      <w:r>
        <w:rPr>
          <w:rFonts w:ascii="Times New Roman" w:hAnsi="Times New Roman" w:cs="Times New Roman"/>
          <w:sz w:val="28"/>
          <w:szCs w:val="28"/>
        </w:rPr>
        <w:t xml:space="preserve">мотренной федеральными законами, </w:t>
      </w:r>
      <w:r w:rsidRPr="00BE4077">
        <w:rPr>
          <w:rFonts w:ascii="Times New Roman" w:hAnsi="Times New Roman" w:cs="Times New Roman"/>
          <w:sz w:val="28"/>
          <w:szCs w:val="28"/>
        </w:rPr>
        <w:t xml:space="preserve">саморегулированию с обязательным членством субъектов предпринимательской или профессиональной деятельности </w:t>
      </w:r>
      <w:r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Pr="00BE4077">
        <w:rPr>
          <w:rFonts w:ascii="Times New Roman" w:hAnsi="Times New Roman" w:cs="Times New Roman"/>
          <w:sz w:val="28"/>
          <w:szCs w:val="28"/>
        </w:rPr>
        <w:t>саморегулируемых организациях в соответствии с федеральными законами.</w:t>
      </w:r>
      <w:r>
        <w:rPr>
          <w:rFonts w:ascii="Times New Roman" w:hAnsi="Times New Roman" w:cs="Times New Roman"/>
          <w:sz w:val="28"/>
          <w:szCs w:val="28"/>
        </w:rPr>
        <w:t xml:space="preserve"> Федеральными законами в отношении этих положений может быть установлено специальное регулирование.</w:t>
      </w:r>
    </w:p>
    <w:p w:rsidR="00A6721F" w:rsidRPr="00BE4077" w:rsidRDefault="00A6721F" w:rsidP="00BE40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077">
        <w:rPr>
          <w:rFonts w:ascii="Times New Roman" w:hAnsi="Times New Roman" w:cs="Times New Roman"/>
          <w:sz w:val="28"/>
          <w:szCs w:val="28"/>
        </w:rPr>
        <w:t xml:space="preserve">Одна из задач законопроекта – определить место разрешительной деятельности в системе других государственных и муниципальных услуг </w:t>
      </w:r>
      <w:r>
        <w:rPr>
          <w:rFonts w:ascii="Times New Roman" w:hAnsi="Times New Roman" w:cs="Times New Roman"/>
          <w:sz w:val="28"/>
          <w:szCs w:val="28"/>
        </w:rPr>
        <w:br/>
      </w:r>
      <w:r w:rsidRPr="00BE4077">
        <w:rPr>
          <w:rFonts w:ascii="Times New Roman" w:hAnsi="Times New Roman" w:cs="Times New Roman"/>
          <w:sz w:val="28"/>
          <w:szCs w:val="28"/>
        </w:rPr>
        <w:t xml:space="preserve">и функций. В связи с этим предусматривается, что на разрешительную  деятельность в части предоставления разрешений, переоформления разрешений, продления срока действия разрешений, выдачи дубликатов разрешений, приостановления, возобновления и прекращения действия разрешений по запросам соискателей разрешения, обладателей разрешения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BE4077">
        <w:rPr>
          <w:rFonts w:ascii="Times New Roman" w:hAnsi="Times New Roman" w:cs="Times New Roman"/>
          <w:sz w:val="28"/>
          <w:szCs w:val="28"/>
        </w:rPr>
        <w:t xml:space="preserve">и организации этой части разрешительной деятельности  распространяются правила, относящиеся к предоставлению  государственных и муниципальных услуг, а в части контроля за соблюдением разрешительных требований в ходе осуществления деятельности или совершением действий, являющихся объектом разрешительной деятельности, – правила об осуществлении государственного контроля (надзора), муниципального контроля. Соответственно, в законопроекте избегается дублирование регулирования указанных услуг и функций, а устанавливаются только те нормативные положения, которые непосредственно связаны со спецификой разрешительной деятельности. </w:t>
      </w:r>
    </w:p>
    <w:p w:rsidR="00A6721F" w:rsidRDefault="00A6721F" w:rsidP="003F7A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D7DE3">
        <w:rPr>
          <w:rFonts w:ascii="Times New Roman" w:hAnsi="Times New Roman" w:cs="Times New Roman"/>
          <w:sz w:val="28"/>
          <w:szCs w:val="28"/>
        </w:rPr>
        <w:t xml:space="preserve">аконопроект направлен на обеспечение соответствия разрешительной деятельности современным управленческим и информационным технологиям. Так, </w:t>
      </w:r>
      <w:r>
        <w:rPr>
          <w:rFonts w:ascii="Times New Roman" w:hAnsi="Times New Roman" w:cs="Times New Roman"/>
          <w:sz w:val="28"/>
          <w:szCs w:val="28"/>
        </w:rPr>
        <w:t xml:space="preserve">предусматривается </w:t>
      </w:r>
      <w:r w:rsidRPr="003D7DE3">
        <w:rPr>
          <w:rFonts w:ascii="Times New Roman" w:hAnsi="Times New Roman" w:cs="Times New Roman"/>
          <w:sz w:val="28"/>
          <w:szCs w:val="28"/>
        </w:rPr>
        <w:t>активное использование информационных технологи</w:t>
      </w:r>
      <w:r>
        <w:rPr>
          <w:rFonts w:ascii="Times New Roman" w:hAnsi="Times New Roman" w:cs="Times New Roman"/>
          <w:sz w:val="28"/>
          <w:szCs w:val="28"/>
        </w:rPr>
        <w:t>й в разрешительной деятельности. З</w:t>
      </w:r>
      <w:r w:rsidRPr="003D7DE3">
        <w:rPr>
          <w:rFonts w:ascii="Times New Roman" w:hAnsi="Times New Roman" w:cs="Times New Roman"/>
          <w:sz w:val="28"/>
          <w:szCs w:val="28"/>
        </w:rPr>
        <w:t>акладывается при</w:t>
      </w:r>
      <w:r>
        <w:rPr>
          <w:rFonts w:ascii="Times New Roman" w:hAnsi="Times New Roman" w:cs="Times New Roman"/>
          <w:sz w:val="28"/>
          <w:szCs w:val="28"/>
        </w:rPr>
        <w:t>оритет такой формы предоставления</w:t>
      </w:r>
      <w:r w:rsidRPr="003D7DE3">
        <w:rPr>
          <w:rFonts w:ascii="Times New Roman" w:hAnsi="Times New Roman" w:cs="Times New Roman"/>
          <w:sz w:val="28"/>
          <w:szCs w:val="28"/>
        </w:rPr>
        <w:t xml:space="preserve"> разрешения</w:t>
      </w:r>
      <w:r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3D7DE3">
        <w:rPr>
          <w:rFonts w:ascii="Times New Roman" w:hAnsi="Times New Roman" w:cs="Times New Roman"/>
          <w:sz w:val="28"/>
          <w:szCs w:val="28"/>
        </w:rPr>
        <w:t xml:space="preserve"> как запись в соо</w:t>
      </w:r>
      <w:r>
        <w:rPr>
          <w:rFonts w:ascii="Times New Roman" w:hAnsi="Times New Roman" w:cs="Times New Roman"/>
          <w:sz w:val="28"/>
          <w:szCs w:val="28"/>
        </w:rPr>
        <w:t xml:space="preserve">тветствующем реестре разрешений. При этом устанавливается запрет государственным органам требовать предоставления разрешения </w:t>
      </w:r>
      <w:r>
        <w:rPr>
          <w:rFonts w:ascii="Times New Roman" w:hAnsi="Times New Roman" w:cs="Times New Roman"/>
          <w:sz w:val="28"/>
          <w:szCs w:val="28"/>
        </w:rPr>
        <w:br/>
        <w:t>в бумажной форме, в виде электронного документа в случае, если разрешение было предоставлено в виде разрешительной записи.</w:t>
      </w:r>
    </w:p>
    <w:p w:rsidR="00A6721F" w:rsidRDefault="00A6721F" w:rsidP="003F41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DE3">
        <w:rPr>
          <w:rFonts w:ascii="Times New Roman" w:hAnsi="Times New Roman" w:cs="Times New Roman"/>
          <w:sz w:val="28"/>
          <w:szCs w:val="28"/>
        </w:rPr>
        <w:t>Ведение разрешительными органами реестров разрешений, к которым обеспе</w:t>
      </w:r>
      <w:r>
        <w:rPr>
          <w:rFonts w:ascii="Times New Roman" w:hAnsi="Times New Roman" w:cs="Times New Roman"/>
          <w:sz w:val="28"/>
          <w:szCs w:val="28"/>
        </w:rPr>
        <w:t>чивается единый доступ, позволи</w:t>
      </w:r>
      <w:r w:rsidRPr="003D7DE3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создать сквозную систему</w:t>
      </w:r>
      <w:r w:rsidRPr="003D7DE3">
        <w:rPr>
          <w:rFonts w:ascii="Times New Roman" w:hAnsi="Times New Roman" w:cs="Times New Roman"/>
          <w:sz w:val="28"/>
          <w:szCs w:val="28"/>
        </w:rPr>
        <w:t xml:space="preserve"> учета выданных на всех уровнях власти разрешений, реализовать функции текущего мониторинга состояния системы разрешительной деяте</w:t>
      </w:r>
      <w:r>
        <w:rPr>
          <w:rFonts w:ascii="Times New Roman" w:hAnsi="Times New Roman" w:cs="Times New Roman"/>
          <w:sz w:val="28"/>
          <w:szCs w:val="28"/>
        </w:rPr>
        <w:t xml:space="preserve">льности </w:t>
      </w:r>
      <w:r>
        <w:rPr>
          <w:rFonts w:ascii="Times New Roman" w:hAnsi="Times New Roman" w:cs="Times New Roman"/>
          <w:sz w:val="28"/>
          <w:szCs w:val="28"/>
        </w:rPr>
        <w:br/>
        <w:t>в Российской Федерации.</w:t>
      </w:r>
    </w:p>
    <w:p w:rsidR="00A6721F" w:rsidRPr="003D7DE3" w:rsidRDefault="00A6721F" w:rsidP="003D7D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DE3">
        <w:rPr>
          <w:rFonts w:ascii="Times New Roman" w:hAnsi="Times New Roman" w:cs="Times New Roman"/>
          <w:sz w:val="28"/>
          <w:szCs w:val="28"/>
        </w:rPr>
        <w:t xml:space="preserve">Законопроект включает также положения о деятельности, осуществляемой в уведомительном порядке, имея в виду, что получение разрешения на осуществление этой деятельности не требуется, но наличие уведомления позволяет уполномоченным органам осуществлять контроль </w:t>
      </w:r>
      <w:r>
        <w:rPr>
          <w:rFonts w:ascii="Times New Roman" w:hAnsi="Times New Roman" w:cs="Times New Roman"/>
          <w:sz w:val="28"/>
          <w:szCs w:val="28"/>
        </w:rPr>
        <w:br/>
      </w:r>
      <w:r w:rsidRPr="003D7DE3">
        <w:rPr>
          <w:rFonts w:ascii="Times New Roman" w:hAnsi="Times New Roman" w:cs="Times New Roman"/>
          <w:sz w:val="28"/>
          <w:szCs w:val="28"/>
        </w:rPr>
        <w:t>за соблюдением при осуществлении этой деятельности обязательных требований, приостанавливать и прекращать ее в случае несоответствия</w:t>
      </w:r>
      <w:r>
        <w:rPr>
          <w:rFonts w:ascii="Times New Roman" w:hAnsi="Times New Roman" w:cs="Times New Roman"/>
          <w:sz w:val="28"/>
          <w:szCs w:val="28"/>
        </w:rPr>
        <w:t xml:space="preserve"> им</w:t>
      </w:r>
      <w:r w:rsidRPr="003D7D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721F" w:rsidRPr="003D7DE3" w:rsidRDefault="00A6721F" w:rsidP="003D7D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DE3">
        <w:rPr>
          <w:rFonts w:ascii="Times New Roman" w:hAnsi="Times New Roman" w:cs="Times New Roman"/>
          <w:sz w:val="28"/>
          <w:szCs w:val="28"/>
        </w:rPr>
        <w:t xml:space="preserve">С учетом необходимости приведения нормативного регулирования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в соответствие </w:t>
      </w:r>
      <w:r w:rsidRPr="003D7DE3">
        <w:rPr>
          <w:rFonts w:ascii="Times New Roman" w:hAnsi="Times New Roman" w:cs="Times New Roman"/>
          <w:sz w:val="28"/>
          <w:szCs w:val="28"/>
        </w:rPr>
        <w:t xml:space="preserve">с Федеральным законом о разрешительной деятельности, </w:t>
      </w:r>
      <w:r>
        <w:rPr>
          <w:rFonts w:ascii="Times New Roman" w:hAnsi="Times New Roman" w:cs="Times New Roman"/>
          <w:sz w:val="28"/>
          <w:szCs w:val="28"/>
        </w:rPr>
        <w:t xml:space="preserve">подготовки разрешительных органов к работе по устанавливаемым </w:t>
      </w:r>
      <w:r>
        <w:rPr>
          <w:rFonts w:ascii="Times New Roman" w:hAnsi="Times New Roman" w:cs="Times New Roman"/>
          <w:sz w:val="28"/>
          <w:szCs w:val="28"/>
        </w:rPr>
        <w:br/>
        <w:t xml:space="preserve">им правилам </w:t>
      </w:r>
      <w:r w:rsidRPr="003D7DE3">
        <w:rPr>
          <w:rFonts w:ascii="Times New Roman" w:hAnsi="Times New Roman" w:cs="Times New Roman"/>
          <w:sz w:val="28"/>
          <w:szCs w:val="28"/>
        </w:rPr>
        <w:t xml:space="preserve">планируется вступление его в силу с 1 января 2020 года. Некоторые базовые гарантии прав и законных интересов соискателей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3D7DE3">
        <w:rPr>
          <w:rFonts w:ascii="Times New Roman" w:hAnsi="Times New Roman" w:cs="Times New Roman"/>
          <w:sz w:val="28"/>
          <w:szCs w:val="28"/>
        </w:rPr>
        <w:t xml:space="preserve">и обладателей разрешений, которые могут применяться и в существующей системе регулирования разрешительной деятельности, планируется ввести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3D7DE3">
        <w:rPr>
          <w:rFonts w:ascii="Times New Roman" w:hAnsi="Times New Roman" w:cs="Times New Roman"/>
          <w:sz w:val="28"/>
          <w:szCs w:val="28"/>
        </w:rPr>
        <w:t xml:space="preserve">в действие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3D7DE3">
        <w:rPr>
          <w:rFonts w:ascii="Times New Roman" w:hAnsi="Times New Roman" w:cs="Times New Roman"/>
          <w:sz w:val="28"/>
          <w:szCs w:val="28"/>
        </w:rPr>
        <w:t xml:space="preserve"> вступления в силу осно</w:t>
      </w:r>
      <w:r>
        <w:rPr>
          <w:rFonts w:ascii="Times New Roman" w:hAnsi="Times New Roman" w:cs="Times New Roman"/>
          <w:sz w:val="28"/>
          <w:szCs w:val="28"/>
        </w:rPr>
        <w:t>вной части Федерального закона.</w:t>
      </w:r>
    </w:p>
    <w:sectPr w:rsidR="00A6721F" w:rsidRPr="003D7DE3" w:rsidSect="00001501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21F" w:rsidRDefault="00A6721F" w:rsidP="00C92390">
      <w:pPr>
        <w:spacing w:after="0" w:line="240" w:lineRule="auto"/>
      </w:pPr>
      <w:r>
        <w:separator/>
      </w:r>
    </w:p>
  </w:endnote>
  <w:endnote w:type="continuationSeparator" w:id="0">
    <w:p w:rsidR="00A6721F" w:rsidRDefault="00A6721F" w:rsidP="00C92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21F" w:rsidRDefault="00A6721F" w:rsidP="00C92390">
      <w:pPr>
        <w:spacing w:after="0" w:line="240" w:lineRule="auto"/>
      </w:pPr>
      <w:r>
        <w:separator/>
      </w:r>
    </w:p>
  </w:footnote>
  <w:footnote w:type="continuationSeparator" w:id="0">
    <w:p w:rsidR="00A6721F" w:rsidRDefault="00A6721F" w:rsidP="00C92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21F" w:rsidRDefault="00A6721F">
    <w:pPr>
      <w:pStyle w:val="Header"/>
      <w:jc w:val="center"/>
    </w:pPr>
    <w:fldSimple w:instr="PAGE   \* MERGEFORMAT">
      <w:r>
        <w:rPr>
          <w:noProof/>
        </w:rPr>
        <w:t>5</w:t>
      </w:r>
    </w:fldSimple>
  </w:p>
  <w:p w:rsidR="00A6721F" w:rsidRDefault="00A672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D6462"/>
    <w:multiLevelType w:val="hybridMultilevel"/>
    <w:tmpl w:val="D004D716"/>
    <w:lvl w:ilvl="0" w:tplc="35DEEE1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F77851"/>
    <w:multiLevelType w:val="multilevel"/>
    <w:tmpl w:val="9C0E5FCE"/>
    <w:lvl w:ilvl="0">
      <w:start w:val="1"/>
      <w:numFmt w:val="decimal"/>
      <w:pStyle w:val="Heading1"/>
      <w:lvlText w:val="Глава %1."/>
      <w:lvlJc w:val="left"/>
      <w:pPr>
        <w:ind w:left="2552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Restart w:val="0"/>
      <w:pStyle w:val="Heading2"/>
      <w:lvlText w:val="Статья %2."/>
      <w:lvlJc w:val="left"/>
      <w:pPr>
        <w:ind w:left="2268" w:hanging="1417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425"/>
        </w:tabs>
        <w:ind w:left="-709" w:firstLine="709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993"/>
        </w:tabs>
        <w:ind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6C74"/>
    <w:rsid w:val="00001501"/>
    <w:rsid w:val="000044FE"/>
    <w:rsid w:val="00005EFF"/>
    <w:rsid w:val="00006FB5"/>
    <w:rsid w:val="00013F9C"/>
    <w:rsid w:val="00016D40"/>
    <w:rsid w:val="00024B9F"/>
    <w:rsid w:val="00024E7C"/>
    <w:rsid w:val="00025B90"/>
    <w:rsid w:val="00040D6F"/>
    <w:rsid w:val="000439E3"/>
    <w:rsid w:val="000455E5"/>
    <w:rsid w:val="0005213E"/>
    <w:rsid w:val="0005728E"/>
    <w:rsid w:val="00057EE1"/>
    <w:rsid w:val="000633B5"/>
    <w:rsid w:val="00065C44"/>
    <w:rsid w:val="00080B4A"/>
    <w:rsid w:val="00082C4F"/>
    <w:rsid w:val="000858E7"/>
    <w:rsid w:val="00087260"/>
    <w:rsid w:val="000936D2"/>
    <w:rsid w:val="000A4184"/>
    <w:rsid w:val="000A59DB"/>
    <w:rsid w:val="000A6380"/>
    <w:rsid w:val="000A7B7E"/>
    <w:rsid w:val="000B3495"/>
    <w:rsid w:val="000B6DDB"/>
    <w:rsid w:val="000C07D8"/>
    <w:rsid w:val="000D4F26"/>
    <w:rsid w:val="000E19F0"/>
    <w:rsid w:val="000E4E12"/>
    <w:rsid w:val="000E4E72"/>
    <w:rsid w:val="000F127A"/>
    <w:rsid w:val="000F382F"/>
    <w:rsid w:val="000F4434"/>
    <w:rsid w:val="000F7FEE"/>
    <w:rsid w:val="001008B5"/>
    <w:rsid w:val="00104A21"/>
    <w:rsid w:val="001053AB"/>
    <w:rsid w:val="0010694F"/>
    <w:rsid w:val="00106DCF"/>
    <w:rsid w:val="001134AD"/>
    <w:rsid w:val="00117E9B"/>
    <w:rsid w:val="001204C6"/>
    <w:rsid w:val="001226FC"/>
    <w:rsid w:val="001328BA"/>
    <w:rsid w:val="00134CD0"/>
    <w:rsid w:val="001503F3"/>
    <w:rsid w:val="00151CF9"/>
    <w:rsid w:val="001579AB"/>
    <w:rsid w:val="001643B5"/>
    <w:rsid w:val="001646F1"/>
    <w:rsid w:val="0017087B"/>
    <w:rsid w:val="0017142A"/>
    <w:rsid w:val="00172E1D"/>
    <w:rsid w:val="001743D3"/>
    <w:rsid w:val="00187A05"/>
    <w:rsid w:val="001933D7"/>
    <w:rsid w:val="001934C5"/>
    <w:rsid w:val="001A1571"/>
    <w:rsid w:val="001A4675"/>
    <w:rsid w:val="001A4C8A"/>
    <w:rsid w:val="001A6EDB"/>
    <w:rsid w:val="001B21F5"/>
    <w:rsid w:val="001B6E54"/>
    <w:rsid w:val="001C08FF"/>
    <w:rsid w:val="001C0E47"/>
    <w:rsid w:val="001C2126"/>
    <w:rsid w:val="001C519D"/>
    <w:rsid w:val="001D2047"/>
    <w:rsid w:val="001D218F"/>
    <w:rsid w:val="001D6A3F"/>
    <w:rsid w:val="001E2DB2"/>
    <w:rsid w:val="001E493F"/>
    <w:rsid w:val="001E7F88"/>
    <w:rsid w:val="001F23DE"/>
    <w:rsid w:val="001F3FF5"/>
    <w:rsid w:val="001F6FD9"/>
    <w:rsid w:val="00200FD4"/>
    <w:rsid w:val="00204C9C"/>
    <w:rsid w:val="00207B7C"/>
    <w:rsid w:val="0021169B"/>
    <w:rsid w:val="00213561"/>
    <w:rsid w:val="00215013"/>
    <w:rsid w:val="00215063"/>
    <w:rsid w:val="00215F4F"/>
    <w:rsid w:val="0021760D"/>
    <w:rsid w:val="00221648"/>
    <w:rsid w:val="00224097"/>
    <w:rsid w:val="00224509"/>
    <w:rsid w:val="00224891"/>
    <w:rsid w:val="00227D14"/>
    <w:rsid w:val="00230A09"/>
    <w:rsid w:val="00233FF5"/>
    <w:rsid w:val="002356D0"/>
    <w:rsid w:val="002370EB"/>
    <w:rsid w:val="002410F4"/>
    <w:rsid w:val="002415D3"/>
    <w:rsid w:val="0024245A"/>
    <w:rsid w:val="00243E31"/>
    <w:rsid w:val="00244752"/>
    <w:rsid w:val="00251A32"/>
    <w:rsid w:val="00252E37"/>
    <w:rsid w:val="0025521D"/>
    <w:rsid w:val="00260103"/>
    <w:rsid w:val="002663F9"/>
    <w:rsid w:val="00266DD0"/>
    <w:rsid w:val="00271DD1"/>
    <w:rsid w:val="0027529C"/>
    <w:rsid w:val="00275AD1"/>
    <w:rsid w:val="00280B46"/>
    <w:rsid w:val="00282606"/>
    <w:rsid w:val="0028367F"/>
    <w:rsid w:val="00284691"/>
    <w:rsid w:val="002860B9"/>
    <w:rsid w:val="00287FF1"/>
    <w:rsid w:val="00293BF6"/>
    <w:rsid w:val="00293D10"/>
    <w:rsid w:val="00294AE8"/>
    <w:rsid w:val="00294B6B"/>
    <w:rsid w:val="002972B4"/>
    <w:rsid w:val="002A6342"/>
    <w:rsid w:val="002B3439"/>
    <w:rsid w:val="002B7C5B"/>
    <w:rsid w:val="002C1BD1"/>
    <w:rsid w:val="002C27D9"/>
    <w:rsid w:val="002D1048"/>
    <w:rsid w:val="002D3164"/>
    <w:rsid w:val="002E0AF0"/>
    <w:rsid w:val="002E30ED"/>
    <w:rsid w:val="002E671B"/>
    <w:rsid w:val="003037AA"/>
    <w:rsid w:val="003038EA"/>
    <w:rsid w:val="00310745"/>
    <w:rsid w:val="00312D54"/>
    <w:rsid w:val="0031309D"/>
    <w:rsid w:val="003141DC"/>
    <w:rsid w:val="00314ED3"/>
    <w:rsid w:val="003170D7"/>
    <w:rsid w:val="00330255"/>
    <w:rsid w:val="003329C9"/>
    <w:rsid w:val="00334907"/>
    <w:rsid w:val="0033790A"/>
    <w:rsid w:val="003435D4"/>
    <w:rsid w:val="003448B2"/>
    <w:rsid w:val="00351298"/>
    <w:rsid w:val="0035332B"/>
    <w:rsid w:val="003638F3"/>
    <w:rsid w:val="00363A86"/>
    <w:rsid w:val="00370523"/>
    <w:rsid w:val="003722FA"/>
    <w:rsid w:val="00373A88"/>
    <w:rsid w:val="0037482D"/>
    <w:rsid w:val="0037500B"/>
    <w:rsid w:val="00375B2C"/>
    <w:rsid w:val="0038094E"/>
    <w:rsid w:val="003875BF"/>
    <w:rsid w:val="00390787"/>
    <w:rsid w:val="003926BE"/>
    <w:rsid w:val="003968F4"/>
    <w:rsid w:val="003A1FF4"/>
    <w:rsid w:val="003A4753"/>
    <w:rsid w:val="003B41D6"/>
    <w:rsid w:val="003B47D4"/>
    <w:rsid w:val="003B79C8"/>
    <w:rsid w:val="003C3430"/>
    <w:rsid w:val="003C4048"/>
    <w:rsid w:val="003C5137"/>
    <w:rsid w:val="003C55E1"/>
    <w:rsid w:val="003D7DE3"/>
    <w:rsid w:val="003F2D66"/>
    <w:rsid w:val="003F3605"/>
    <w:rsid w:val="003F41CD"/>
    <w:rsid w:val="003F6350"/>
    <w:rsid w:val="003F7A8B"/>
    <w:rsid w:val="004036A0"/>
    <w:rsid w:val="00404377"/>
    <w:rsid w:val="00406105"/>
    <w:rsid w:val="00406C55"/>
    <w:rsid w:val="004111F7"/>
    <w:rsid w:val="00411C2F"/>
    <w:rsid w:val="00414D64"/>
    <w:rsid w:val="0042015F"/>
    <w:rsid w:val="00422EE3"/>
    <w:rsid w:val="00431CDF"/>
    <w:rsid w:val="00434E81"/>
    <w:rsid w:val="00435210"/>
    <w:rsid w:val="00436D1D"/>
    <w:rsid w:val="00437519"/>
    <w:rsid w:val="004424EA"/>
    <w:rsid w:val="00445B89"/>
    <w:rsid w:val="0044643B"/>
    <w:rsid w:val="004472C1"/>
    <w:rsid w:val="00452915"/>
    <w:rsid w:val="0045538B"/>
    <w:rsid w:val="004632EF"/>
    <w:rsid w:val="00466887"/>
    <w:rsid w:val="00470295"/>
    <w:rsid w:val="0047499D"/>
    <w:rsid w:val="00475C75"/>
    <w:rsid w:val="00480A70"/>
    <w:rsid w:val="004810DB"/>
    <w:rsid w:val="004841A8"/>
    <w:rsid w:val="00491FFD"/>
    <w:rsid w:val="00496B7D"/>
    <w:rsid w:val="00497C86"/>
    <w:rsid w:val="004A24E7"/>
    <w:rsid w:val="004A3598"/>
    <w:rsid w:val="004A59D0"/>
    <w:rsid w:val="004B1211"/>
    <w:rsid w:val="004B56FE"/>
    <w:rsid w:val="004B715E"/>
    <w:rsid w:val="004C0E41"/>
    <w:rsid w:val="004C498D"/>
    <w:rsid w:val="004C559A"/>
    <w:rsid w:val="004D0584"/>
    <w:rsid w:val="004D2426"/>
    <w:rsid w:val="004D414B"/>
    <w:rsid w:val="004D53C9"/>
    <w:rsid w:val="004E18C7"/>
    <w:rsid w:val="004E2DC4"/>
    <w:rsid w:val="004E37E3"/>
    <w:rsid w:val="004E6EAC"/>
    <w:rsid w:val="004E7744"/>
    <w:rsid w:val="004F5067"/>
    <w:rsid w:val="005000CD"/>
    <w:rsid w:val="005009D5"/>
    <w:rsid w:val="00503143"/>
    <w:rsid w:val="0051153F"/>
    <w:rsid w:val="00511F03"/>
    <w:rsid w:val="005127AE"/>
    <w:rsid w:val="00512AA3"/>
    <w:rsid w:val="00521FBA"/>
    <w:rsid w:val="00525EBE"/>
    <w:rsid w:val="005350B8"/>
    <w:rsid w:val="005364DB"/>
    <w:rsid w:val="0053718B"/>
    <w:rsid w:val="0054168A"/>
    <w:rsid w:val="00542B22"/>
    <w:rsid w:val="005432C1"/>
    <w:rsid w:val="005500E1"/>
    <w:rsid w:val="00553309"/>
    <w:rsid w:val="005559F8"/>
    <w:rsid w:val="0055769F"/>
    <w:rsid w:val="00563D94"/>
    <w:rsid w:val="00565B4B"/>
    <w:rsid w:val="00566E5F"/>
    <w:rsid w:val="005702D5"/>
    <w:rsid w:val="0057190A"/>
    <w:rsid w:val="00571DB3"/>
    <w:rsid w:val="005739BE"/>
    <w:rsid w:val="005763A9"/>
    <w:rsid w:val="0058058B"/>
    <w:rsid w:val="00583EE7"/>
    <w:rsid w:val="005843D8"/>
    <w:rsid w:val="005879E8"/>
    <w:rsid w:val="005912E8"/>
    <w:rsid w:val="005926A0"/>
    <w:rsid w:val="005928F7"/>
    <w:rsid w:val="00592C50"/>
    <w:rsid w:val="00594777"/>
    <w:rsid w:val="00596759"/>
    <w:rsid w:val="00597365"/>
    <w:rsid w:val="005A256C"/>
    <w:rsid w:val="005A381C"/>
    <w:rsid w:val="005A652F"/>
    <w:rsid w:val="005A732A"/>
    <w:rsid w:val="005B6759"/>
    <w:rsid w:val="005C63E8"/>
    <w:rsid w:val="005D20B0"/>
    <w:rsid w:val="005D44D5"/>
    <w:rsid w:val="005E058F"/>
    <w:rsid w:val="005E2418"/>
    <w:rsid w:val="005E2FC0"/>
    <w:rsid w:val="005E3716"/>
    <w:rsid w:val="005F2D15"/>
    <w:rsid w:val="005F7D1C"/>
    <w:rsid w:val="0060378A"/>
    <w:rsid w:val="00605F33"/>
    <w:rsid w:val="00611077"/>
    <w:rsid w:val="006162C7"/>
    <w:rsid w:val="00622280"/>
    <w:rsid w:val="00626B04"/>
    <w:rsid w:val="0063200D"/>
    <w:rsid w:val="00632B64"/>
    <w:rsid w:val="00632D33"/>
    <w:rsid w:val="00636F6F"/>
    <w:rsid w:val="006478A9"/>
    <w:rsid w:val="00656B54"/>
    <w:rsid w:val="00660175"/>
    <w:rsid w:val="0066128C"/>
    <w:rsid w:val="00662139"/>
    <w:rsid w:val="006629AF"/>
    <w:rsid w:val="00662FD6"/>
    <w:rsid w:val="0066421D"/>
    <w:rsid w:val="006656B9"/>
    <w:rsid w:val="006702C9"/>
    <w:rsid w:val="00672BA5"/>
    <w:rsid w:val="006734B4"/>
    <w:rsid w:val="0067601E"/>
    <w:rsid w:val="006800D4"/>
    <w:rsid w:val="0068643A"/>
    <w:rsid w:val="006972AF"/>
    <w:rsid w:val="006A38EB"/>
    <w:rsid w:val="006B274E"/>
    <w:rsid w:val="006B36DE"/>
    <w:rsid w:val="006B5335"/>
    <w:rsid w:val="006C13D4"/>
    <w:rsid w:val="006C5F95"/>
    <w:rsid w:val="006C612B"/>
    <w:rsid w:val="006C6F49"/>
    <w:rsid w:val="006D43D1"/>
    <w:rsid w:val="006D4BCD"/>
    <w:rsid w:val="006E1B79"/>
    <w:rsid w:val="006F00B1"/>
    <w:rsid w:val="006F4322"/>
    <w:rsid w:val="006F4CEE"/>
    <w:rsid w:val="006F6DE3"/>
    <w:rsid w:val="0070096E"/>
    <w:rsid w:val="007059BB"/>
    <w:rsid w:val="007075FA"/>
    <w:rsid w:val="00707EE9"/>
    <w:rsid w:val="00711BE5"/>
    <w:rsid w:val="00712731"/>
    <w:rsid w:val="007135DE"/>
    <w:rsid w:val="00720FD5"/>
    <w:rsid w:val="00725694"/>
    <w:rsid w:val="00726B4E"/>
    <w:rsid w:val="0073246A"/>
    <w:rsid w:val="00733E87"/>
    <w:rsid w:val="00741225"/>
    <w:rsid w:val="0074190F"/>
    <w:rsid w:val="00743486"/>
    <w:rsid w:val="00743599"/>
    <w:rsid w:val="00744148"/>
    <w:rsid w:val="00746280"/>
    <w:rsid w:val="00750264"/>
    <w:rsid w:val="00751924"/>
    <w:rsid w:val="00753CF4"/>
    <w:rsid w:val="007547BC"/>
    <w:rsid w:val="007615FE"/>
    <w:rsid w:val="00761D59"/>
    <w:rsid w:val="00772748"/>
    <w:rsid w:val="00774308"/>
    <w:rsid w:val="007816C6"/>
    <w:rsid w:val="00786C80"/>
    <w:rsid w:val="00794EFE"/>
    <w:rsid w:val="00795013"/>
    <w:rsid w:val="007A4A8D"/>
    <w:rsid w:val="007A6856"/>
    <w:rsid w:val="007A6D7C"/>
    <w:rsid w:val="007B62D9"/>
    <w:rsid w:val="007C1BF3"/>
    <w:rsid w:val="007C1E0F"/>
    <w:rsid w:val="007C618B"/>
    <w:rsid w:val="007C6B68"/>
    <w:rsid w:val="007D12CD"/>
    <w:rsid w:val="007D2A16"/>
    <w:rsid w:val="007E502F"/>
    <w:rsid w:val="007E7AB0"/>
    <w:rsid w:val="007F1CF3"/>
    <w:rsid w:val="007F4A96"/>
    <w:rsid w:val="00800938"/>
    <w:rsid w:val="008019C6"/>
    <w:rsid w:val="008020C2"/>
    <w:rsid w:val="008027D1"/>
    <w:rsid w:val="00802B71"/>
    <w:rsid w:val="00810CD4"/>
    <w:rsid w:val="008168A3"/>
    <w:rsid w:val="00817DAD"/>
    <w:rsid w:val="00820D46"/>
    <w:rsid w:val="00826944"/>
    <w:rsid w:val="008318E9"/>
    <w:rsid w:val="008320A5"/>
    <w:rsid w:val="00832AD6"/>
    <w:rsid w:val="0083496E"/>
    <w:rsid w:val="0083532A"/>
    <w:rsid w:val="00843CA3"/>
    <w:rsid w:val="00844839"/>
    <w:rsid w:val="0085166C"/>
    <w:rsid w:val="00851F30"/>
    <w:rsid w:val="008535BD"/>
    <w:rsid w:val="00853A03"/>
    <w:rsid w:val="00853CB7"/>
    <w:rsid w:val="00854010"/>
    <w:rsid w:val="008602B6"/>
    <w:rsid w:val="00861F18"/>
    <w:rsid w:val="00866A9C"/>
    <w:rsid w:val="00867A4A"/>
    <w:rsid w:val="00873DE4"/>
    <w:rsid w:val="008762CE"/>
    <w:rsid w:val="00877AD6"/>
    <w:rsid w:val="00880CB1"/>
    <w:rsid w:val="00883D6F"/>
    <w:rsid w:val="00886EB7"/>
    <w:rsid w:val="00887D09"/>
    <w:rsid w:val="00893656"/>
    <w:rsid w:val="00893DB2"/>
    <w:rsid w:val="00895623"/>
    <w:rsid w:val="00896B62"/>
    <w:rsid w:val="008A1EC7"/>
    <w:rsid w:val="008A4247"/>
    <w:rsid w:val="008A4CBE"/>
    <w:rsid w:val="008A6E02"/>
    <w:rsid w:val="008B1F48"/>
    <w:rsid w:val="008B590D"/>
    <w:rsid w:val="008C1501"/>
    <w:rsid w:val="008C26C3"/>
    <w:rsid w:val="008C457F"/>
    <w:rsid w:val="008D0F1B"/>
    <w:rsid w:val="008D4A2F"/>
    <w:rsid w:val="008D7BD3"/>
    <w:rsid w:val="008E7EC8"/>
    <w:rsid w:val="009008B0"/>
    <w:rsid w:val="00913E4A"/>
    <w:rsid w:val="00914919"/>
    <w:rsid w:val="009150AC"/>
    <w:rsid w:val="009172AD"/>
    <w:rsid w:val="00920BA4"/>
    <w:rsid w:val="00926599"/>
    <w:rsid w:val="00926C74"/>
    <w:rsid w:val="00932E61"/>
    <w:rsid w:val="00935497"/>
    <w:rsid w:val="00935980"/>
    <w:rsid w:val="00937399"/>
    <w:rsid w:val="009410EA"/>
    <w:rsid w:val="00941E83"/>
    <w:rsid w:val="00942861"/>
    <w:rsid w:val="009443F9"/>
    <w:rsid w:val="0094564F"/>
    <w:rsid w:val="0095180F"/>
    <w:rsid w:val="00952397"/>
    <w:rsid w:val="00955694"/>
    <w:rsid w:val="00956753"/>
    <w:rsid w:val="00974A03"/>
    <w:rsid w:val="00976520"/>
    <w:rsid w:val="0099103B"/>
    <w:rsid w:val="00992BBB"/>
    <w:rsid w:val="00993437"/>
    <w:rsid w:val="009A1402"/>
    <w:rsid w:val="009A5238"/>
    <w:rsid w:val="009A61B0"/>
    <w:rsid w:val="009A6E09"/>
    <w:rsid w:val="009A735A"/>
    <w:rsid w:val="009B2B2F"/>
    <w:rsid w:val="009B3924"/>
    <w:rsid w:val="009B4A00"/>
    <w:rsid w:val="009B5DB8"/>
    <w:rsid w:val="009B6FA2"/>
    <w:rsid w:val="009B734A"/>
    <w:rsid w:val="009C3A6F"/>
    <w:rsid w:val="009C50D8"/>
    <w:rsid w:val="009C5C94"/>
    <w:rsid w:val="009C6C81"/>
    <w:rsid w:val="009D0452"/>
    <w:rsid w:val="009D3ACE"/>
    <w:rsid w:val="009D3EA4"/>
    <w:rsid w:val="009D520E"/>
    <w:rsid w:val="009D53CB"/>
    <w:rsid w:val="009E1729"/>
    <w:rsid w:val="009E6339"/>
    <w:rsid w:val="009F3200"/>
    <w:rsid w:val="009F35DD"/>
    <w:rsid w:val="009F622B"/>
    <w:rsid w:val="009F6B93"/>
    <w:rsid w:val="009F77FD"/>
    <w:rsid w:val="00A016AA"/>
    <w:rsid w:val="00A02705"/>
    <w:rsid w:val="00A060F7"/>
    <w:rsid w:val="00A069CB"/>
    <w:rsid w:val="00A15A04"/>
    <w:rsid w:val="00A214AF"/>
    <w:rsid w:val="00A218B6"/>
    <w:rsid w:val="00A25B2A"/>
    <w:rsid w:val="00A32630"/>
    <w:rsid w:val="00A329D1"/>
    <w:rsid w:val="00A330FC"/>
    <w:rsid w:val="00A33658"/>
    <w:rsid w:val="00A4399B"/>
    <w:rsid w:val="00A43F8E"/>
    <w:rsid w:val="00A477D3"/>
    <w:rsid w:val="00A51437"/>
    <w:rsid w:val="00A534FA"/>
    <w:rsid w:val="00A53740"/>
    <w:rsid w:val="00A54B49"/>
    <w:rsid w:val="00A55A85"/>
    <w:rsid w:val="00A626C0"/>
    <w:rsid w:val="00A6551E"/>
    <w:rsid w:val="00A65A57"/>
    <w:rsid w:val="00A6721F"/>
    <w:rsid w:val="00A67D94"/>
    <w:rsid w:val="00A730AA"/>
    <w:rsid w:val="00A772D3"/>
    <w:rsid w:val="00A86606"/>
    <w:rsid w:val="00A96054"/>
    <w:rsid w:val="00A96130"/>
    <w:rsid w:val="00A963D1"/>
    <w:rsid w:val="00A97E48"/>
    <w:rsid w:val="00AA00B0"/>
    <w:rsid w:val="00AA2D39"/>
    <w:rsid w:val="00AA6F77"/>
    <w:rsid w:val="00AB078F"/>
    <w:rsid w:val="00AB1E70"/>
    <w:rsid w:val="00AB1EA1"/>
    <w:rsid w:val="00AB2ECE"/>
    <w:rsid w:val="00AC387C"/>
    <w:rsid w:val="00AC664E"/>
    <w:rsid w:val="00AD32BE"/>
    <w:rsid w:val="00AE0142"/>
    <w:rsid w:val="00AE0748"/>
    <w:rsid w:val="00AE75AB"/>
    <w:rsid w:val="00AE75EB"/>
    <w:rsid w:val="00AF3D33"/>
    <w:rsid w:val="00AF4EA9"/>
    <w:rsid w:val="00AF5F62"/>
    <w:rsid w:val="00AF72C5"/>
    <w:rsid w:val="00B0781B"/>
    <w:rsid w:val="00B116C0"/>
    <w:rsid w:val="00B14157"/>
    <w:rsid w:val="00B157F8"/>
    <w:rsid w:val="00B16038"/>
    <w:rsid w:val="00B178AE"/>
    <w:rsid w:val="00B24E25"/>
    <w:rsid w:val="00B302CD"/>
    <w:rsid w:val="00B31F96"/>
    <w:rsid w:val="00B335BE"/>
    <w:rsid w:val="00B345B0"/>
    <w:rsid w:val="00B37A29"/>
    <w:rsid w:val="00B40300"/>
    <w:rsid w:val="00B41067"/>
    <w:rsid w:val="00B4426C"/>
    <w:rsid w:val="00B464CF"/>
    <w:rsid w:val="00B47773"/>
    <w:rsid w:val="00B53618"/>
    <w:rsid w:val="00B5433D"/>
    <w:rsid w:val="00B550DC"/>
    <w:rsid w:val="00B560D4"/>
    <w:rsid w:val="00B6072B"/>
    <w:rsid w:val="00B6098D"/>
    <w:rsid w:val="00B621D0"/>
    <w:rsid w:val="00B62C80"/>
    <w:rsid w:val="00B62DC9"/>
    <w:rsid w:val="00B755CE"/>
    <w:rsid w:val="00B7757F"/>
    <w:rsid w:val="00B776B9"/>
    <w:rsid w:val="00B77946"/>
    <w:rsid w:val="00B836CB"/>
    <w:rsid w:val="00B84C11"/>
    <w:rsid w:val="00B86C7E"/>
    <w:rsid w:val="00B96C88"/>
    <w:rsid w:val="00B97A68"/>
    <w:rsid w:val="00BA0490"/>
    <w:rsid w:val="00BA143A"/>
    <w:rsid w:val="00BB02EC"/>
    <w:rsid w:val="00BB4E86"/>
    <w:rsid w:val="00BB6383"/>
    <w:rsid w:val="00BB739C"/>
    <w:rsid w:val="00BD1A2C"/>
    <w:rsid w:val="00BD1FE1"/>
    <w:rsid w:val="00BD5180"/>
    <w:rsid w:val="00BE0EFF"/>
    <w:rsid w:val="00BE2384"/>
    <w:rsid w:val="00BE4077"/>
    <w:rsid w:val="00BE739C"/>
    <w:rsid w:val="00BF0161"/>
    <w:rsid w:val="00BF0FC4"/>
    <w:rsid w:val="00BF10A2"/>
    <w:rsid w:val="00BF22B8"/>
    <w:rsid w:val="00BF4992"/>
    <w:rsid w:val="00BF66B8"/>
    <w:rsid w:val="00C0265F"/>
    <w:rsid w:val="00C042FA"/>
    <w:rsid w:val="00C1276F"/>
    <w:rsid w:val="00C13232"/>
    <w:rsid w:val="00C1328A"/>
    <w:rsid w:val="00C14EC8"/>
    <w:rsid w:val="00C21787"/>
    <w:rsid w:val="00C22356"/>
    <w:rsid w:val="00C22691"/>
    <w:rsid w:val="00C25AD5"/>
    <w:rsid w:val="00C32089"/>
    <w:rsid w:val="00C32493"/>
    <w:rsid w:val="00C3252D"/>
    <w:rsid w:val="00C4471C"/>
    <w:rsid w:val="00C45084"/>
    <w:rsid w:val="00C5094B"/>
    <w:rsid w:val="00C50E43"/>
    <w:rsid w:val="00C51D29"/>
    <w:rsid w:val="00C54C29"/>
    <w:rsid w:val="00C55A72"/>
    <w:rsid w:val="00C56B3B"/>
    <w:rsid w:val="00C66D82"/>
    <w:rsid w:val="00C77274"/>
    <w:rsid w:val="00C77ED2"/>
    <w:rsid w:val="00C903F0"/>
    <w:rsid w:val="00C92390"/>
    <w:rsid w:val="00C96241"/>
    <w:rsid w:val="00C973B2"/>
    <w:rsid w:val="00CA31FC"/>
    <w:rsid w:val="00CA4B28"/>
    <w:rsid w:val="00CA5164"/>
    <w:rsid w:val="00CA53EE"/>
    <w:rsid w:val="00CA6BC2"/>
    <w:rsid w:val="00CB4B6E"/>
    <w:rsid w:val="00CB5950"/>
    <w:rsid w:val="00CB5B08"/>
    <w:rsid w:val="00CB6852"/>
    <w:rsid w:val="00CC2D2A"/>
    <w:rsid w:val="00CC3F50"/>
    <w:rsid w:val="00CC42B3"/>
    <w:rsid w:val="00CC6E7D"/>
    <w:rsid w:val="00CD00AC"/>
    <w:rsid w:val="00CD1C87"/>
    <w:rsid w:val="00CD3B7E"/>
    <w:rsid w:val="00CD51B9"/>
    <w:rsid w:val="00CD6ED7"/>
    <w:rsid w:val="00CE19A2"/>
    <w:rsid w:val="00CE3A02"/>
    <w:rsid w:val="00CE3F80"/>
    <w:rsid w:val="00CE4F10"/>
    <w:rsid w:val="00CE7A65"/>
    <w:rsid w:val="00CF2BEF"/>
    <w:rsid w:val="00CF3D40"/>
    <w:rsid w:val="00CF6B65"/>
    <w:rsid w:val="00D02B5F"/>
    <w:rsid w:val="00D030CF"/>
    <w:rsid w:val="00D07996"/>
    <w:rsid w:val="00D20D5D"/>
    <w:rsid w:val="00D21A3C"/>
    <w:rsid w:val="00D30E17"/>
    <w:rsid w:val="00D3229E"/>
    <w:rsid w:val="00D417A0"/>
    <w:rsid w:val="00D447EB"/>
    <w:rsid w:val="00D5244E"/>
    <w:rsid w:val="00D62E8F"/>
    <w:rsid w:val="00D63910"/>
    <w:rsid w:val="00D63E00"/>
    <w:rsid w:val="00D64AEA"/>
    <w:rsid w:val="00D76130"/>
    <w:rsid w:val="00D80620"/>
    <w:rsid w:val="00D86C5D"/>
    <w:rsid w:val="00D87AC8"/>
    <w:rsid w:val="00DA480F"/>
    <w:rsid w:val="00DB316A"/>
    <w:rsid w:val="00DB6283"/>
    <w:rsid w:val="00DC2181"/>
    <w:rsid w:val="00DC3005"/>
    <w:rsid w:val="00DC3FCE"/>
    <w:rsid w:val="00DD1142"/>
    <w:rsid w:val="00DD28B5"/>
    <w:rsid w:val="00DD3A76"/>
    <w:rsid w:val="00DD6F7C"/>
    <w:rsid w:val="00DE4C36"/>
    <w:rsid w:val="00DE6600"/>
    <w:rsid w:val="00DF2AB7"/>
    <w:rsid w:val="00DF3326"/>
    <w:rsid w:val="00DF3C80"/>
    <w:rsid w:val="00E0126C"/>
    <w:rsid w:val="00E0184A"/>
    <w:rsid w:val="00E01AF8"/>
    <w:rsid w:val="00E04FA0"/>
    <w:rsid w:val="00E058DE"/>
    <w:rsid w:val="00E07C4D"/>
    <w:rsid w:val="00E11E88"/>
    <w:rsid w:val="00E14708"/>
    <w:rsid w:val="00E20818"/>
    <w:rsid w:val="00E21969"/>
    <w:rsid w:val="00E244C4"/>
    <w:rsid w:val="00E268FC"/>
    <w:rsid w:val="00E30A11"/>
    <w:rsid w:val="00E317A7"/>
    <w:rsid w:val="00E346F7"/>
    <w:rsid w:val="00E34D09"/>
    <w:rsid w:val="00E37868"/>
    <w:rsid w:val="00E3788C"/>
    <w:rsid w:val="00E4192E"/>
    <w:rsid w:val="00E44BB4"/>
    <w:rsid w:val="00E461E7"/>
    <w:rsid w:val="00E46AE8"/>
    <w:rsid w:val="00E51ED4"/>
    <w:rsid w:val="00E521BC"/>
    <w:rsid w:val="00E5624A"/>
    <w:rsid w:val="00E62524"/>
    <w:rsid w:val="00E633D9"/>
    <w:rsid w:val="00E64626"/>
    <w:rsid w:val="00E64DE3"/>
    <w:rsid w:val="00E6677E"/>
    <w:rsid w:val="00E6683B"/>
    <w:rsid w:val="00E668A9"/>
    <w:rsid w:val="00E7118C"/>
    <w:rsid w:val="00E71A4C"/>
    <w:rsid w:val="00E75A1A"/>
    <w:rsid w:val="00E75C69"/>
    <w:rsid w:val="00E76482"/>
    <w:rsid w:val="00E810E5"/>
    <w:rsid w:val="00E82AED"/>
    <w:rsid w:val="00E9016B"/>
    <w:rsid w:val="00E916C0"/>
    <w:rsid w:val="00EA03A9"/>
    <w:rsid w:val="00EA2A5F"/>
    <w:rsid w:val="00EA3C11"/>
    <w:rsid w:val="00EA65B4"/>
    <w:rsid w:val="00EB0DFF"/>
    <w:rsid w:val="00EB0E73"/>
    <w:rsid w:val="00EB18CF"/>
    <w:rsid w:val="00EB35F5"/>
    <w:rsid w:val="00EB4676"/>
    <w:rsid w:val="00EB76CF"/>
    <w:rsid w:val="00EC016B"/>
    <w:rsid w:val="00EC2805"/>
    <w:rsid w:val="00EC482F"/>
    <w:rsid w:val="00ED4D64"/>
    <w:rsid w:val="00ED768D"/>
    <w:rsid w:val="00EE01AA"/>
    <w:rsid w:val="00EF1325"/>
    <w:rsid w:val="00EF1ED1"/>
    <w:rsid w:val="00EF2CCD"/>
    <w:rsid w:val="00EF6925"/>
    <w:rsid w:val="00EF715C"/>
    <w:rsid w:val="00F00B9A"/>
    <w:rsid w:val="00F03F48"/>
    <w:rsid w:val="00F123E4"/>
    <w:rsid w:val="00F132C9"/>
    <w:rsid w:val="00F20640"/>
    <w:rsid w:val="00F314DF"/>
    <w:rsid w:val="00F32DFF"/>
    <w:rsid w:val="00F33A7A"/>
    <w:rsid w:val="00F34FAE"/>
    <w:rsid w:val="00F36975"/>
    <w:rsid w:val="00F37D56"/>
    <w:rsid w:val="00F5307F"/>
    <w:rsid w:val="00F575FC"/>
    <w:rsid w:val="00F61A25"/>
    <w:rsid w:val="00F627CA"/>
    <w:rsid w:val="00F70BC5"/>
    <w:rsid w:val="00F73811"/>
    <w:rsid w:val="00F73E5C"/>
    <w:rsid w:val="00F7451A"/>
    <w:rsid w:val="00F77DA0"/>
    <w:rsid w:val="00F850D2"/>
    <w:rsid w:val="00F919E9"/>
    <w:rsid w:val="00F91CE8"/>
    <w:rsid w:val="00F939F9"/>
    <w:rsid w:val="00F95376"/>
    <w:rsid w:val="00FA476D"/>
    <w:rsid w:val="00FA5AAE"/>
    <w:rsid w:val="00FB10DC"/>
    <w:rsid w:val="00FC2150"/>
    <w:rsid w:val="00FC45F9"/>
    <w:rsid w:val="00FC6D29"/>
    <w:rsid w:val="00FD2A3D"/>
    <w:rsid w:val="00FD2A51"/>
    <w:rsid w:val="00FD2EE9"/>
    <w:rsid w:val="00FD49F2"/>
    <w:rsid w:val="00FD5621"/>
    <w:rsid w:val="00FD7963"/>
    <w:rsid w:val="00FE5463"/>
    <w:rsid w:val="00FF22DA"/>
    <w:rsid w:val="00FF39AF"/>
    <w:rsid w:val="00FF3E23"/>
    <w:rsid w:val="00FF6C65"/>
    <w:rsid w:val="00FF6E56"/>
    <w:rsid w:val="00FF6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3D7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3FF5"/>
    <w:pPr>
      <w:keepNext/>
      <w:keepLines/>
      <w:numPr>
        <w:numId w:val="1"/>
      </w:numPr>
      <w:spacing w:after="240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F3FF5"/>
    <w:pPr>
      <w:keepNext/>
      <w:keepLines/>
      <w:numPr>
        <w:ilvl w:val="1"/>
        <w:numId w:val="1"/>
      </w:numPr>
      <w:tabs>
        <w:tab w:val="left" w:pos="2127"/>
      </w:tabs>
      <w:spacing w:before="240" w:after="24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F3FF5"/>
    <w:rPr>
      <w:rFonts w:ascii="Times New Roman" w:hAnsi="Times New Roman" w:cs="Times New Roman"/>
      <w:b/>
      <w:bCs/>
      <w:sz w:val="30"/>
      <w:szCs w:val="3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F3FF5"/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customStyle="1" w:styleId="tkRedakcijaSpisok">
    <w:name w:val="_В редакции список (tkRedakcijaSpisok)"/>
    <w:basedOn w:val="Normal"/>
    <w:uiPriority w:val="99"/>
    <w:rsid w:val="00926C74"/>
    <w:pPr>
      <w:ind w:left="1134" w:right="1134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RedakcijaTekst">
    <w:name w:val="_В редакции текст (tkRedakcijaTekst)"/>
    <w:basedOn w:val="Normal"/>
    <w:uiPriority w:val="99"/>
    <w:rsid w:val="00926C74"/>
    <w:pPr>
      <w:spacing w:after="60"/>
      <w:ind w:firstLine="567"/>
      <w:jc w:val="both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Zagolovok3">
    <w:name w:val="_Заголовок Глава (tkZagolovok3)"/>
    <w:basedOn w:val="Normal"/>
    <w:uiPriority w:val="99"/>
    <w:rsid w:val="00926C74"/>
    <w:pPr>
      <w:spacing w:before="2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Zagolovok5">
    <w:name w:val="_Заголовок Статья (tkZagolovok5)"/>
    <w:basedOn w:val="Normal"/>
    <w:uiPriority w:val="99"/>
    <w:rsid w:val="00926C74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kKomentarij">
    <w:name w:val="_Комментарий (tkKomentarij)"/>
    <w:basedOn w:val="Normal"/>
    <w:uiPriority w:val="99"/>
    <w:rsid w:val="00926C74"/>
    <w:pPr>
      <w:spacing w:after="60"/>
      <w:ind w:firstLine="567"/>
      <w:jc w:val="both"/>
    </w:pPr>
    <w:rPr>
      <w:rFonts w:ascii="Arial" w:eastAsia="Times New Roman" w:hAnsi="Arial" w:cs="Arial"/>
      <w:i/>
      <w:iCs/>
      <w:color w:val="006600"/>
      <w:sz w:val="20"/>
      <w:szCs w:val="20"/>
      <w:lang w:eastAsia="ru-RU"/>
    </w:rPr>
  </w:style>
  <w:style w:type="paragraph" w:customStyle="1" w:styleId="tkNazvanie">
    <w:name w:val="_Название (tkNazvanie)"/>
    <w:basedOn w:val="Normal"/>
    <w:uiPriority w:val="99"/>
    <w:rsid w:val="00926C74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Podpis">
    <w:name w:val="_Подпись (tkPodpis)"/>
    <w:basedOn w:val="Normal"/>
    <w:uiPriority w:val="99"/>
    <w:rsid w:val="00926C74"/>
    <w:pPr>
      <w:spacing w:after="6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kRekvizit">
    <w:name w:val="_Реквизит (tkRekvizit)"/>
    <w:basedOn w:val="Normal"/>
    <w:uiPriority w:val="99"/>
    <w:rsid w:val="00926C74"/>
    <w:pPr>
      <w:spacing w:before="200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Tekst">
    <w:name w:val="_Текст обычный (tkTekst)"/>
    <w:basedOn w:val="Normal"/>
    <w:uiPriority w:val="99"/>
    <w:rsid w:val="00926C74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C9239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9239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C9239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92390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rsid w:val="00B755CE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E562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91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19E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370523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EF2C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F2C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F2CC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F2C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F2CCD"/>
    <w:rPr>
      <w:b/>
      <w:bCs/>
    </w:rPr>
  </w:style>
  <w:style w:type="paragraph" w:customStyle="1" w:styleId="ConsPlusNormal">
    <w:name w:val="ConsPlusNormal"/>
    <w:uiPriority w:val="99"/>
    <w:rsid w:val="00D62E8F"/>
    <w:pPr>
      <w:autoSpaceDE w:val="0"/>
      <w:autoSpaceDN w:val="0"/>
      <w:adjustRightInd w:val="0"/>
    </w:pPr>
    <w:rPr>
      <w:rFonts w:ascii="Cambria" w:hAnsi="Cambria" w:cs="Cambria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86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1196</Words>
  <Characters>6819</Characters>
  <Application>Microsoft Office Outlook</Application>
  <DocSecurity>0</DocSecurity>
  <Lines>0</Lines>
  <Paragraphs>0</Paragraphs>
  <ScaleCrop>false</ScaleCrop>
  <Company>none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</dc:title>
  <dc:subject/>
  <dc:creator>Admin</dc:creator>
  <cp:keywords/>
  <dc:description/>
  <cp:lastModifiedBy>Image-ПК</cp:lastModifiedBy>
  <cp:revision>2</cp:revision>
  <cp:lastPrinted>2017-10-10T15:35:00Z</cp:lastPrinted>
  <dcterms:created xsi:type="dcterms:W3CDTF">2017-10-12T13:21:00Z</dcterms:created>
  <dcterms:modified xsi:type="dcterms:W3CDTF">2017-10-12T13:21:00Z</dcterms:modified>
</cp:coreProperties>
</file>