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26" w:rsidRPr="00DF7D26" w:rsidRDefault="00DF7D26" w:rsidP="00DF7D26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F7D26" w:rsidRPr="00DF7D26" w:rsidRDefault="00DF7D26" w:rsidP="00DF7D2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F7D26" w:rsidRPr="00DF7D26" w:rsidRDefault="00DF7D26" w:rsidP="00DF7D2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F7D26">
        <w:rPr>
          <w:rFonts w:ascii="Times New Roman" w:eastAsia="Calibri" w:hAnsi="Times New Roman"/>
          <w:b/>
          <w:sz w:val="28"/>
          <w:szCs w:val="28"/>
          <w:lang w:eastAsia="en-US"/>
        </w:rPr>
        <w:t>ЗАЯВЛЕНИЕ</w:t>
      </w:r>
    </w:p>
    <w:p w:rsidR="00DF7D26" w:rsidRPr="00DF7D26" w:rsidRDefault="00DF7D26" w:rsidP="00DF7D2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F7D26">
        <w:rPr>
          <w:rFonts w:ascii="Times New Roman" w:eastAsia="Calibri" w:hAnsi="Times New Roman"/>
          <w:b/>
          <w:sz w:val="28"/>
          <w:szCs w:val="28"/>
          <w:lang w:eastAsia="en-US"/>
        </w:rPr>
        <w:t>об аттестации эксперта в области промышленной безопасности</w:t>
      </w:r>
    </w:p>
    <w:p w:rsidR="00DF7D26" w:rsidRPr="00DF7D26" w:rsidRDefault="00DF7D26" w:rsidP="00DF7D26">
      <w:pPr>
        <w:jc w:val="center"/>
        <w:rPr>
          <w:rFonts w:ascii="Times New Roman" w:hAnsi="Times New Roman"/>
          <w:b/>
          <w:sz w:val="28"/>
          <w:szCs w:val="28"/>
        </w:rPr>
      </w:pPr>
      <w:r w:rsidRPr="00DF7D26">
        <w:rPr>
          <w:rFonts w:ascii="Times New Roman" w:hAnsi="Times New Roman"/>
          <w:b/>
          <w:sz w:val="28"/>
          <w:szCs w:val="28"/>
        </w:rPr>
        <w:t>(заполняется собственноручно)</w:t>
      </w:r>
    </w:p>
    <w:p w:rsidR="00DF7D26" w:rsidRPr="00DF7D26" w:rsidRDefault="00DF7D26" w:rsidP="00DF7D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7D26" w:rsidRPr="00DF7D26" w:rsidRDefault="00DF7D26" w:rsidP="00DF7D26">
      <w:pPr>
        <w:numPr>
          <w:ilvl w:val="0"/>
          <w:numId w:val="3"/>
        </w:num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DF7D2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22FFC6" wp14:editId="1ABB12F8">
                <wp:simplePos x="0" y="0"/>
                <wp:positionH relativeFrom="column">
                  <wp:posOffset>4673893</wp:posOffset>
                </wp:positionH>
                <wp:positionV relativeFrom="paragraph">
                  <wp:posOffset>30187</wp:posOffset>
                </wp:positionV>
                <wp:extent cx="1459523" cy="1096108"/>
                <wp:effectExtent l="0" t="0" r="26670" b="2794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9523" cy="1096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D26" w:rsidRPr="00BA7897" w:rsidRDefault="00DF7D26" w:rsidP="00DF7D2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A789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68pt;margin-top:2.4pt;width:114.9pt;height:86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" fillcolor="window" strokecolor="#a5a5a5" strokeweight="1pt">
                <v:path arrowok="t"/>
                <v:textbox>
                  <w:txbxContent>
                    <w:p w:rsidR="00DF7D26" w:rsidRPr="00BA7897" w:rsidRDefault="00DF7D26" w:rsidP="00DF7D2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A789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  <w:r w:rsidRPr="00DF7D26">
        <w:rPr>
          <w:rFonts w:ascii="Times New Roman" w:hAnsi="Times New Roman"/>
          <w:sz w:val="28"/>
          <w:szCs w:val="28"/>
        </w:rPr>
        <w:t xml:space="preserve">Фамилия ____________________________ </w:t>
      </w:r>
    </w:p>
    <w:p w:rsidR="00DF7D26" w:rsidRPr="00DF7D26" w:rsidRDefault="00DF7D26" w:rsidP="00DF7D26">
      <w:pPr>
        <w:spacing w:line="360" w:lineRule="auto"/>
        <w:ind w:left="465"/>
        <w:contextualSpacing/>
        <w:rPr>
          <w:rFonts w:ascii="Times New Roman" w:hAnsi="Times New Roman"/>
          <w:sz w:val="28"/>
          <w:szCs w:val="28"/>
        </w:rPr>
      </w:pPr>
      <w:r w:rsidRPr="00DF7D26">
        <w:rPr>
          <w:rFonts w:ascii="Times New Roman" w:hAnsi="Times New Roman"/>
          <w:sz w:val="28"/>
          <w:szCs w:val="28"/>
        </w:rPr>
        <w:t xml:space="preserve">Имя ________________________________ </w:t>
      </w:r>
    </w:p>
    <w:p w:rsidR="00DF7D26" w:rsidRPr="00DF7D26" w:rsidRDefault="00DF7D26" w:rsidP="00DF7D26">
      <w:pPr>
        <w:spacing w:line="360" w:lineRule="auto"/>
        <w:ind w:left="465"/>
        <w:contextualSpacing/>
        <w:rPr>
          <w:rFonts w:ascii="Times New Roman" w:hAnsi="Times New Roman"/>
          <w:sz w:val="28"/>
          <w:szCs w:val="28"/>
        </w:rPr>
      </w:pPr>
      <w:r w:rsidRPr="00DF7D26">
        <w:rPr>
          <w:rFonts w:ascii="Times New Roman" w:hAnsi="Times New Roman"/>
          <w:sz w:val="28"/>
          <w:szCs w:val="28"/>
        </w:rPr>
        <w:t xml:space="preserve">Отчество ____________________________ </w:t>
      </w:r>
    </w:p>
    <w:p w:rsidR="00DF7D26" w:rsidRPr="00DF7D26" w:rsidRDefault="00DF7D26" w:rsidP="00DF7D26">
      <w:pPr>
        <w:spacing w:line="360" w:lineRule="auto"/>
        <w:ind w:left="465"/>
        <w:contextualSpacing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827"/>
      </w:tblGrid>
      <w:tr w:rsidR="00DF7D26" w:rsidRPr="00DF7D26" w:rsidTr="00552B59">
        <w:trPr>
          <w:trHeight w:val="997"/>
        </w:trPr>
        <w:tc>
          <w:tcPr>
            <w:tcW w:w="5920" w:type="dxa"/>
          </w:tcPr>
          <w:p w:rsidR="00DF7D26" w:rsidRPr="00DF7D26" w:rsidRDefault="00DF7D26" w:rsidP="00DF7D2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D26">
              <w:rPr>
                <w:rFonts w:ascii="Times New Roman" w:hAnsi="Times New Roman"/>
                <w:bCs/>
                <w:sz w:val="28"/>
                <w:szCs w:val="28"/>
              </w:rPr>
              <w:t>2. </w:t>
            </w:r>
            <w:proofErr w:type="gramStart"/>
            <w:r w:rsidRPr="00DF7D26">
              <w:rPr>
                <w:rFonts w:ascii="Times New Roman" w:hAnsi="Times New Roman"/>
                <w:bCs/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DF7D26" w:rsidRPr="00DF7D26" w:rsidRDefault="00DF7D26" w:rsidP="00DF7D2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F7D26" w:rsidRPr="00DF7D26" w:rsidRDefault="00DF7D26" w:rsidP="00DF7D26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DF7D26" w:rsidRPr="00DF7D26" w:rsidTr="00552B59">
        <w:tc>
          <w:tcPr>
            <w:tcW w:w="5920" w:type="dxa"/>
          </w:tcPr>
          <w:p w:rsidR="00DF7D26" w:rsidRPr="00DF7D26" w:rsidRDefault="00DF7D26" w:rsidP="00DF7D2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D26">
              <w:rPr>
                <w:rFonts w:ascii="Times New Roman" w:hAnsi="Times New Roman"/>
                <w:bCs/>
                <w:sz w:val="28"/>
                <w:szCs w:val="28"/>
              </w:rPr>
              <w:t>3. Серия и номер паспорта или иного документа, удостоверяющего личность</w:t>
            </w:r>
          </w:p>
          <w:p w:rsidR="00DF7D26" w:rsidRPr="00DF7D26" w:rsidRDefault="00DF7D26" w:rsidP="00DF7D2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F7D26" w:rsidRPr="00DF7D26" w:rsidRDefault="00DF7D26" w:rsidP="00DF7D26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DF7D26" w:rsidRPr="00DF7D26" w:rsidTr="00552B59">
        <w:tc>
          <w:tcPr>
            <w:tcW w:w="5920" w:type="dxa"/>
          </w:tcPr>
          <w:p w:rsidR="00DF7D26" w:rsidRPr="00DF7D26" w:rsidRDefault="00DF7D26" w:rsidP="00DF7D2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D26">
              <w:rPr>
                <w:rFonts w:ascii="Times New Roman" w:hAnsi="Times New Roman"/>
                <w:bCs/>
                <w:sz w:val="28"/>
                <w:szCs w:val="28"/>
              </w:rPr>
              <w:t>4. Адрес места жительства, номер телефона</w:t>
            </w:r>
          </w:p>
          <w:p w:rsidR="00DF7D26" w:rsidRPr="00DF7D26" w:rsidRDefault="00DF7D26" w:rsidP="00DF7D2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F7D26" w:rsidRPr="00DF7D26" w:rsidRDefault="00DF7D26" w:rsidP="00DF7D26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DF7D26" w:rsidRPr="00DF7D26" w:rsidTr="00552B59">
        <w:tc>
          <w:tcPr>
            <w:tcW w:w="5920" w:type="dxa"/>
          </w:tcPr>
          <w:p w:rsidR="00DF7D26" w:rsidRPr="00DF7D26" w:rsidRDefault="00DF7D26" w:rsidP="00DF7D2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D26">
              <w:rPr>
                <w:rFonts w:ascii="Times New Roman" w:hAnsi="Times New Roman"/>
                <w:bCs/>
                <w:sz w:val="28"/>
                <w:szCs w:val="28"/>
              </w:rPr>
              <w:t xml:space="preserve">5. Сведения о наличии высшего образования </w:t>
            </w:r>
            <w:r w:rsidRPr="00DF7D26">
              <w:rPr>
                <w:rFonts w:ascii="Times New Roman" w:hAnsi="Times New Roman"/>
                <w:bCs/>
                <w:sz w:val="28"/>
                <w:szCs w:val="28"/>
              </w:rPr>
              <w:br/>
              <w:t>и ученой степени (при наличии)</w:t>
            </w:r>
          </w:p>
          <w:p w:rsidR="00DF7D26" w:rsidRPr="00DF7D26" w:rsidRDefault="00DF7D26" w:rsidP="00DF7D2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F7D26" w:rsidRPr="00DF7D26" w:rsidRDefault="00DF7D26" w:rsidP="00DF7D26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DF7D26" w:rsidRPr="00DF7D26" w:rsidTr="00552B59">
        <w:tc>
          <w:tcPr>
            <w:tcW w:w="5920" w:type="dxa"/>
          </w:tcPr>
          <w:p w:rsidR="00DF7D26" w:rsidRPr="00DF7D26" w:rsidRDefault="00DF7D26" w:rsidP="00DF7D2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D26">
              <w:rPr>
                <w:rFonts w:ascii="Times New Roman" w:hAnsi="Times New Roman"/>
                <w:bCs/>
                <w:sz w:val="28"/>
                <w:szCs w:val="28"/>
              </w:rPr>
              <w:t>6. Адрес электронной почты (при наличии)</w:t>
            </w:r>
          </w:p>
          <w:p w:rsidR="00DF7D26" w:rsidRPr="00DF7D26" w:rsidRDefault="00DF7D26" w:rsidP="00DF7D2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F7D26" w:rsidRPr="00DF7D26" w:rsidRDefault="00DF7D26" w:rsidP="00DF7D26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DF7D26" w:rsidRPr="00DF7D26" w:rsidTr="00552B59">
        <w:tc>
          <w:tcPr>
            <w:tcW w:w="5920" w:type="dxa"/>
          </w:tcPr>
          <w:p w:rsidR="00DF7D26" w:rsidRPr="00DF7D26" w:rsidRDefault="00DF7D26" w:rsidP="00DF7D2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D26">
              <w:rPr>
                <w:rFonts w:ascii="Times New Roman" w:hAnsi="Times New Roman"/>
                <w:bCs/>
                <w:sz w:val="28"/>
                <w:szCs w:val="28"/>
              </w:rPr>
              <w:t>7. Область аттестации, в которой заявитель желает аттестоваться</w:t>
            </w:r>
            <w:r w:rsidR="006D4EE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6D4EE0" w:rsidRPr="006D4EE0">
              <w:rPr>
                <w:rFonts w:ascii="Times New Roman" w:hAnsi="Times New Roman"/>
                <w:bCs/>
                <w:sz w:val="28"/>
                <w:szCs w:val="28"/>
              </w:rPr>
              <w:t>а также категория эксперта, которую заявитель желает получить</w:t>
            </w:r>
            <w:r w:rsidR="0085110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F7D26" w:rsidRPr="00DF7D26" w:rsidRDefault="00DF7D26" w:rsidP="00DF7D2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F7D26" w:rsidRPr="00DF7D26" w:rsidRDefault="00DF7D26" w:rsidP="00DF7D26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DF7D26" w:rsidRPr="00DF7D26" w:rsidRDefault="00DF7D26" w:rsidP="00DF7D26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F7D26">
        <w:rPr>
          <w:rFonts w:ascii="Times New Roman" w:hAnsi="Times New Roman"/>
          <w:bCs/>
          <w:sz w:val="28"/>
          <w:szCs w:val="28"/>
        </w:rPr>
        <w:t>8. Реквизиты экспертных заключений, в подготовке которых принимал участие заявитель_</w:t>
      </w:r>
      <w:r w:rsidRPr="00DF7D26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F7D26" w:rsidRPr="00DF7D26" w:rsidRDefault="00DF7D26" w:rsidP="00DF7D26">
      <w:pPr>
        <w:spacing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DF7D2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F7D26" w:rsidRPr="00DF7D26" w:rsidRDefault="00DF7D26" w:rsidP="00DF7D26">
      <w:pPr>
        <w:spacing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DF7D26" w:rsidRPr="00DF7D26" w:rsidRDefault="00DF7D26" w:rsidP="00DF7D26">
      <w:pPr>
        <w:ind w:right="280"/>
        <w:jc w:val="both"/>
        <w:rPr>
          <w:rFonts w:ascii="Times New Roman" w:hAnsi="Times New Roman"/>
          <w:bCs/>
          <w:sz w:val="28"/>
          <w:szCs w:val="28"/>
        </w:rPr>
      </w:pPr>
      <w:r w:rsidRPr="00DF7D26">
        <w:rPr>
          <w:rFonts w:ascii="Times New Roman" w:hAnsi="Times New Roman"/>
          <w:bCs/>
          <w:sz w:val="28"/>
          <w:szCs w:val="28"/>
        </w:rPr>
        <w:t>9. Опыт работы в области промышленной безопасности</w:t>
      </w:r>
    </w:p>
    <w:p w:rsidR="00DF7D26" w:rsidRPr="00DF7D26" w:rsidRDefault="00DF7D26" w:rsidP="00DF7D26">
      <w:pPr>
        <w:ind w:right="-1"/>
        <w:jc w:val="both"/>
        <w:rPr>
          <w:rFonts w:ascii="Times New Roman" w:hAnsi="Times New Roman"/>
          <w:sz w:val="20"/>
        </w:rPr>
      </w:pPr>
      <w:r w:rsidRPr="00DF7D26">
        <w:rPr>
          <w:rFonts w:ascii="Times New Roman" w:hAnsi="Times New Roman"/>
          <w:sz w:val="20"/>
        </w:rPr>
        <w:t>(при заполнении данного пункта необходимо именовать организации так, как они назывались</w:t>
      </w:r>
      <w:r w:rsidRPr="00DF7D26">
        <w:rPr>
          <w:rFonts w:ascii="Times New Roman" w:hAnsi="Times New Roman"/>
          <w:sz w:val="20"/>
        </w:rPr>
        <w:br/>
        <w:t xml:space="preserve"> на период работы)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4253"/>
        <w:gridCol w:w="2976"/>
      </w:tblGrid>
      <w:tr w:rsidR="00DF7D26" w:rsidRPr="00DF7D26" w:rsidTr="00552B59">
        <w:trPr>
          <w:cantSplit/>
        </w:trPr>
        <w:tc>
          <w:tcPr>
            <w:tcW w:w="2518" w:type="dxa"/>
            <w:gridSpan w:val="2"/>
            <w:vAlign w:val="center"/>
          </w:tcPr>
          <w:p w:rsidR="00DF7D26" w:rsidRPr="00DF7D26" w:rsidRDefault="00DF7D26" w:rsidP="00DF7D26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DF7D26">
              <w:rPr>
                <w:rFonts w:ascii="Times New Roman" w:hAnsi="Times New Roman"/>
                <w:bCs/>
                <w:szCs w:val="28"/>
              </w:rPr>
              <w:t>Месяц и год</w:t>
            </w:r>
          </w:p>
        </w:tc>
        <w:tc>
          <w:tcPr>
            <w:tcW w:w="4253" w:type="dxa"/>
            <w:vMerge w:val="restart"/>
            <w:vAlign w:val="center"/>
          </w:tcPr>
          <w:p w:rsidR="00DF7D26" w:rsidRPr="00DF7D26" w:rsidRDefault="00DF7D26" w:rsidP="00DF7D26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DF7D26">
              <w:rPr>
                <w:rFonts w:ascii="Times New Roman" w:hAnsi="Times New Roman"/>
                <w:bCs/>
                <w:szCs w:val="28"/>
              </w:rPr>
              <w:t xml:space="preserve">Должность с указанием организации </w:t>
            </w:r>
          </w:p>
        </w:tc>
        <w:tc>
          <w:tcPr>
            <w:tcW w:w="2976" w:type="dxa"/>
            <w:vMerge w:val="restart"/>
            <w:vAlign w:val="center"/>
          </w:tcPr>
          <w:p w:rsidR="00DF7D26" w:rsidRPr="00DF7D26" w:rsidRDefault="00DF7D26" w:rsidP="00DF7D26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DF7D26">
              <w:rPr>
                <w:rFonts w:ascii="Times New Roman" w:hAnsi="Times New Roman"/>
                <w:bCs/>
                <w:szCs w:val="28"/>
              </w:rPr>
              <w:t xml:space="preserve">Адрес организации </w:t>
            </w:r>
            <w:r w:rsidRPr="00DF7D26">
              <w:rPr>
                <w:rFonts w:ascii="Times New Roman" w:hAnsi="Times New Roman"/>
                <w:bCs/>
                <w:szCs w:val="28"/>
              </w:rPr>
              <w:br/>
              <w:t>(в том числе</w:t>
            </w:r>
            <w:r w:rsidRPr="00DF7D26">
              <w:rPr>
                <w:rFonts w:ascii="Times New Roman" w:hAnsi="Times New Roman"/>
                <w:bCs/>
                <w:szCs w:val="28"/>
              </w:rPr>
              <w:br/>
              <w:t xml:space="preserve"> за границей)</w:t>
            </w:r>
          </w:p>
        </w:tc>
      </w:tr>
      <w:tr w:rsidR="00DF7D26" w:rsidRPr="00DF7D26" w:rsidTr="00552B59">
        <w:trPr>
          <w:cantSplit/>
        </w:trPr>
        <w:tc>
          <w:tcPr>
            <w:tcW w:w="1101" w:type="dxa"/>
            <w:vAlign w:val="center"/>
          </w:tcPr>
          <w:p w:rsidR="00DF7D26" w:rsidRPr="00DF7D26" w:rsidRDefault="00DF7D26" w:rsidP="00DF7D26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DF7D26">
              <w:rPr>
                <w:rFonts w:ascii="Times New Roman" w:hAnsi="Times New Roman"/>
                <w:bCs/>
                <w:szCs w:val="28"/>
              </w:rPr>
              <w:t>поступ</w:t>
            </w:r>
            <w:r w:rsidRPr="00DF7D26">
              <w:rPr>
                <w:rFonts w:ascii="Times New Roman" w:hAnsi="Times New Roman"/>
                <w:bCs/>
                <w:szCs w:val="28"/>
              </w:rPr>
              <w:softHyphen/>
              <w:t>ления</w:t>
            </w:r>
          </w:p>
        </w:tc>
        <w:tc>
          <w:tcPr>
            <w:tcW w:w="1417" w:type="dxa"/>
            <w:vAlign w:val="center"/>
          </w:tcPr>
          <w:p w:rsidR="00DF7D26" w:rsidRPr="00DF7D26" w:rsidRDefault="00DF7D26" w:rsidP="00DF7D26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DF7D26">
              <w:rPr>
                <w:rFonts w:ascii="Times New Roman" w:hAnsi="Times New Roman"/>
                <w:bCs/>
                <w:szCs w:val="28"/>
              </w:rPr>
              <w:t>ухода</w:t>
            </w:r>
          </w:p>
        </w:tc>
        <w:tc>
          <w:tcPr>
            <w:tcW w:w="4253" w:type="dxa"/>
            <w:vMerge/>
          </w:tcPr>
          <w:p w:rsidR="00DF7D26" w:rsidRPr="00DF7D26" w:rsidRDefault="00DF7D26" w:rsidP="00DF7D26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976" w:type="dxa"/>
            <w:vMerge/>
          </w:tcPr>
          <w:p w:rsidR="00DF7D26" w:rsidRPr="00DF7D26" w:rsidRDefault="00DF7D26" w:rsidP="00DF7D26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DF7D26" w:rsidRPr="00DF7D26" w:rsidTr="00552B59">
        <w:tc>
          <w:tcPr>
            <w:tcW w:w="1101" w:type="dxa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6" w:type="dxa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DF7D26" w:rsidRPr="00DF7D26" w:rsidTr="00552B59">
        <w:tc>
          <w:tcPr>
            <w:tcW w:w="1101" w:type="dxa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6" w:type="dxa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DF7D26" w:rsidRPr="00DF7D26" w:rsidTr="00552B59">
        <w:tc>
          <w:tcPr>
            <w:tcW w:w="1101" w:type="dxa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6" w:type="dxa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DF7D26" w:rsidRPr="00DF7D26" w:rsidTr="00552B59">
        <w:tc>
          <w:tcPr>
            <w:tcW w:w="1101" w:type="dxa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6" w:type="dxa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DF7D26" w:rsidRPr="00DF7D26" w:rsidTr="00552B59">
        <w:tc>
          <w:tcPr>
            <w:tcW w:w="1101" w:type="dxa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6" w:type="dxa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DF7D26" w:rsidRPr="00DF7D26" w:rsidRDefault="00DF7D26" w:rsidP="00DF7D26">
      <w:pPr>
        <w:tabs>
          <w:tab w:val="right" w:pos="9498"/>
        </w:tabs>
        <w:spacing w:line="360" w:lineRule="auto"/>
        <w:ind w:right="280"/>
        <w:jc w:val="both"/>
        <w:rPr>
          <w:rFonts w:ascii="Times New Roman" w:hAnsi="Times New Roman"/>
          <w:bCs/>
          <w:sz w:val="20"/>
        </w:rPr>
      </w:pPr>
    </w:p>
    <w:p w:rsidR="00DF7D26" w:rsidRPr="00DF7D26" w:rsidRDefault="00DF7D26" w:rsidP="00DF7D26">
      <w:pPr>
        <w:tabs>
          <w:tab w:val="right" w:pos="9498"/>
        </w:tabs>
        <w:spacing w:line="360" w:lineRule="auto"/>
        <w:rPr>
          <w:rFonts w:ascii="Times New Roman" w:hAnsi="Times New Roman"/>
          <w:szCs w:val="28"/>
          <w:u w:val="single"/>
        </w:rPr>
      </w:pPr>
      <w:r w:rsidRPr="00DF7D26">
        <w:rPr>
          <w:rFonts w:ascii="Times New Roman" w:hAnsi="Times New Roman"/>
          <w:bCs/>
          <w:sz w:val="28"/>
          <w:szCs w:val="28"/>
        </w:rPr>
        <w:t>10. </w:t>
      </w:r>
      <w:r w:rsidRPr="00DF7D26">
        <w:rPr>
          <w:rFonts w:ascii="Times New Roman" w:hAnsi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 w:rsidRPr="00DF7D26">
        <w:rPr>
          <w:rFonts w:ascii="Times New Roman" w:hAnsi="Times New Roman"/>
          <w:bCs/>
          <w:sz w:val="28"/>
          <w:szCs w:val="28"/>
        </w:rPr>
        <w:t xml:space="preserve"> (если имеется) </w:t>
      </w:r>
      <w:r w:rsidRPr="00DF7D26">
        <w:rPr>
          <w:rFonts w:ascii="Times New Roman" w:hAnsi="Times New Roman"/>
          <w:sz w:val="28"/>
          <w:szCs w:val="28"/>
          <w:u w:val="single"/>
        </w:rPr>
        <w:tab/>
      </w:r>
      <w:r w:rsidRPr="00DF7D26">
        <w:rPr>
          <w:rFonts w:ascii="Times New Roman" w:hAnsi="Times New Roman"/>
          <w:szCs w:val="28"/>
          <w:u w:val="single"/>
        </w:rPr>
        <w:tab/>
      </w:r>
    </w:p>
    <w:p w:rsidR="00DF7D26" w:rsidRPr="00DF7D26" w:rsidRDefault="00DF7D26" w:rsidP="00DF7D26">
      <w:pPr>
        <w:tabs>
          <w:tab w:val="right" w:pos="9498"/>
        </w:tabs>
        <w:spacing w:line="360" w:lineRule="auto"/>
        <w:ind w:right="280"/>
        <w:jc w:val="both"/>
        <w:rPr>
          <w:rFonts w:ascii="Times New Roman" w:hAnsi="Times New Roman"/>
          <w:sz w:val="20"/>
          <w:u w:val="single"/>
        </w:rPr>
      </w:pPr>
    </w:p>
    <w:p w:rsidR="00DF7D26" w:rsidRPr="00DF7D26" w:rsidRDefault="00DF7D26" w:rsidP="00DF7D26">
      <w:pPr>
        <w:tabs>
          <w:tab w:val="right" w:pos="9498"/>
        </w:tabs>
        <w:spacing w:line="360" w:lineRule="auto"/>
        <w:jc w:val="both"/>
        <w:rPr>
          <w:rFonts w:ascii="Times New Roman" w:hAnsi="Times New Roman"/>
          <w:szCs w:val="28"/>
          <w:u w:val="single"/>
        </w:rPr>
      </w:pPr>
      <w:r w:rsidRPr="00DF7D26">
        <w:rPr>
          <w:rFonts w:ascii="Times New Roman" w:hAnsi="Times New Roman"/>
          <w:bCs/>
          <w:sz w:val="28"/>
          <w:szCs w:val="28"/>
        </w:rPr>
        <w:t>11. </w:t>
      </w:r>
      <w:r w:rsidRPr="00DF7D26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  <w:r w:rsidRPr="00DF7D26">
        <w:rPr>
          <w:rFonts w:ascii="Times New Roman" w:hAnsi="Times New Roman"/>
          <w:szCs w:val="28"/>
          <w:u w:val="single"/>
        </w:rPr>
        <w:tab/>
      </w:r>
    </w:p>
    <w:p w:rsidR="00DF7D26" w:rsidRPr="00DF7D26" w:rsidRDefault="00DF7D26" w:rsidP="00DF7D26">
      <w:pPr>
        <w:tabs>
          <w:tab w:val="right" w:pos="9498"/>
        </w:tabs>
        <w:spacing w:line="360" w:lineRule="auto"/>
        <w:rPr>
          <w:rFonts w:ascii="Times New Roman" w:hAnsi="Times New Roman"/>
          <w:szCs w:val="28"/>
          <w:u w:val="single"/>
        </w:rPr>
      </w:pPr>
      <w:r w:rsidRPr="00DF7D26">
        <w:rPr>
          <w:rFonts w:ascii="Times New Roman" w:hAnsi="Times New Roman"/>
          <w:szCs w:val="28"/>
          <w:u w:val="single"/>
        </w:rPr>
        <w:tab/>
      </w:r>
    </w:p>
    <w:p w:rsidR="00DF7D26" w:rsidRPr="00DF7D26" w:rsidRDefault="00DF7D26" w:rsidP="00DF7D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</w:p>
    <w:p w:rsidR="00DF7D26" w:rsidRPr="00DF7D26" w:rsidRDefault="00DF7D26" w:rsidP="00DF7D26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F7D26">
        <w:rPr>
          <w:rFonts w:ascii="Times New Roman" w:hAnsi="Times New Roman"/>
          <w:sz w:val="28"/>
          <w:szCs w:val="28"/>
        </w:rPr>
        <w:t>12. Реквизиты документа, подтверждающего факт уплаты государственной пошлины за получение квалификационного удостоверения ________________________________________________________________________________________________________________________________________</w:t>
      </w:r>
    </w:p>
    <w:p w:rsidR="00DF7D26" w:rsidRPr="00DF7D26" w:rsidRDefault="00DF7D26" w:rsidP="00DF7D26">
      <w:pPr>
        <w:tabs>
          <w:tab w:val="right" w:pos="9498"/>
        </w:tabs>
        <w:spacing w:line="360" w:lineRule="auto"/>
        <w:ind w:right="422"/>
        <w:jc w:val="both"/>
        <w:rPr>
          <w:rFonts w:ascii="Times New Roman" w:hAnsi="Times New Roman"/>
          <w:bCs/>
          <w:sz w:val="20"/>
        </w:rPr>
      </w:pPr>
    </w:p>
    <w:p w:rsidR="00DF7D26" w:rsidRPr="00DF7D26" w:rsidRDefault="00DF7D26" w:rsidP="00DF7D26">
      <w:pPr>
        <w:tabs>
          <w:tab w:val="right" w:pos="9498"/>
        </w:tabs>
        <w:spacing w:line="360" w:lineRule="auto"/>
        <w:ind w:right="-2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F7D26">
        <w:rPr>
          <w:rFonts w:ascii="Times New Roman" w:hAnsi="Times New Roman"/>
          <w:bCs/>
          <w:sz w:val="28"/>
          <w:szCs w:val="28"/>
        </w:rPr>
        <w:t>13. </w:t>
      </w:r>
      <w:proofErr w:type="gramStart"/>
      <w:r w:rsidRPr="00DF7D26">
        <w:rPr>
          <w:rFonts w:ascii="Times New Roman" w:hAnsi="Times New Roman"/>
          <w:bCs/>
          <w:sz w:val="28"/>
          <w:szCs w:val="28"/>
        </w:rPr>
        <w:t xml:space="preserve">Сведения о размещении в научных журналах и изданиях публикаций </w:t>
      </w:r>
      <w:r w:rsidRPr="00DF7D26">
        <w:rPr>
          <w:rFonts w:ascii="Times New Roman" w:hAnsi="Times New Roman"/>
          <w:bCs/>
          <w:sz w:val="28"/>
          <w:szCs w:val="28"/>
        </w:rPr>
        <w:br/>
        <w:t>в обл</w:t>
      </w:r>
      <w:r w:rsidR="006D4EE0">
        <w:rPr>
          <w:rFonts w:ascii="Times New Roman" w:hAnsi="Times New Roman"/>
          <w:bCs/>
          <w:sz w:val="28"/>
          <w:szCs w:val="28"/>
        </w:rPr>
        <w:t>асти промышленной безопасности</w:t>
      </w:r>
      <w:r w:rsidR="005D3240">
        <w:rPr>
          <w:rFonts w:ascii="Times New Roman" w:hAnsi="Times New Roman"/>
          <w:bCs/>
          <w:sz w:val="28"/>
          <w:szCs w:val="28"/>
        </w:rPr>
        <w:t xml:space="preserve"> </w:t>
      </w:r>
      <w:r w:rsidR="006D4EE0">
        <w:rPr>
          <w:rFonts w:ascii="Times New Roman" w:hAnsi="Times New Roman"/>
          <w:bCs/>
          <w:sz w:val="28"/>
          <w:szCs w:val="28"/>
        </w:rPr>
        <w:t>(</w:t>
      </w:r>
      <w:r w:rsidRPr="00DF7D26">
        <w:rPr>
          <w:rFonts w:ascii="Times New Roman" w:hAnsi="Times New Roman"/>
          <w:bCs/>
          <w:sz w:val="28"/>
          <w:szCs w:val="28"/>
        </w:rPr>
        <w:t>за исключением зая</w:t>
      </w:r>
      <w:r w:rsidR="005D3240">
        <w:rPr>
          <w:rFonts w:ascii="Times New Roman" w:hAnsi="Times New Roman"/>
          <w:bCs/>
          <w:sz w:val="28"/>
          <w:szCs w:val="28"/>
        </w:rPr>
        <w:t>вителей, имеющих ученую степень</w:t>
      </w:r>
      <w:r w:rsidRPr="00DF7D26">
        <w:rPr>
          <w:rFonts w:ascii="Times New Roman" w:hAnsi="Times New Roman"/>
          <w:sz w:val="28"/>
          <w:szCs w:val="28"/>
          <w:u w:val="single"/>
        </w:rPr>
        <w:tab/>
      </w:r>
      <w:proofErr w:type="gramEnd"/>
    </w:p>
    <w:p w:rsidR="00DF7D26" w:rsidRPr="00DF7D26" w:rsidRDefault="00DF7D26" w:rsidP="00DF7D26">
      <w:pPr>
        <w:tabs>
          <w:tab w:val="right" w:pos="9498"/>
        </w:tabs>
        <w:spacing w:line="360" w:lineRule="auto"/>
        <w:ind w:right="422"/>
        <w:jc w:val="both"/>
        <w:rPr>
          <w:rFonts w:ascii="Times New Roman" w:hAnsi="Times New Roman"/>
          <w:sz w:val="28"/>
          <w:szCs w:val="28"/>
          <w:u w:val="single"/>
        </w:rPr>
      </w:pPr>
      <w:r w:rsidRPr="00DF7D26">
        <w:rPr>
          <w:rFonts w:ascii="Times New Roman" w:hAnsi="Times New Roman"/>
          <w:sz w:val="28"/>
          <w:szCs w:val="28"/>
          <w:u w:val="single"/>
        </w:rPr>
        <w:tab/>
      </w:r>
    </w:p>
    <w:p w:rsidR="00DF7D26" w:rsidRPr="00DF7D26" w:rsidRDefault="00DF7D26" w:rsidP="00DF7D26">
      <w:pPr>
        <w:tabs>
          <w:tab w:val="right" w:pos="9498"/>
        </w:tabs>
        <w:spacing w:line="360" w:lineRule="auto"/>
        <w:ind w:right="422"/>
        <w:jc w:val="both"/>
        <w:rPr>
          <w:rFonts w:ascii="Times New Roman" w:hAnsi="Times New Roman"/>
          <w:sz w:val="20"/>
          <w:u w:val="single"/>
        </w:rPr>
      </w:pPr>
    </w:p>
    <w:p w:rsidR="00DF7D26" w:rsidRPr="00DF7D26" w:rsidRDefault="00DF7D26" w:rsidP="00DF7D26">
      <w:pPr>
        <w:tabs>
          <w:tab w:val="right" w:pos="9639"/>
        </w:tabs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F7D26">
        <w:rPr>
          <w:rFonts w:ascii="Times New Roman" w:hAnsi="Times New Roman"/>
          <w:sz w:val="28"/>
          <w:szCs w:val="28"/>
        </w:rPr>
        <w:t xml:space="preserve">14. Не возражаю против обработки, а также публикации моих персональных данных на официальном сайте Федеральной службы по экологическому, технологическому и атомному надзору в сети Интернет. </w:t>
      </w:r>
    </w:p>
    <w:p w:rsidR="00DF7D26" w:rsidRPr="00DF7D26" w:rsidRDefault="00DF7D26" w:rsidP="00DF7D26">
      <w:pPr>
        <w:tabs>
          <w:tab w:val="right" w:pos="9498"/>
        </w:tabs>
        <w:spacing w:line="360" w:lineRule="auto"/>
        <w:ind w:right="422"/>
        <w:jc w:val="both"/>
        <w:rPr>
          <w:rFonts w:ascii="Times New Roman" w:hAnsi="Times New Roman"/>
          <w:sz w:val="28"/>
          <w:szCs w:val="28"/>
        </w:rPr>
      </w:pPr>
    </w:p>
    <w:p w:rsidR="00DF7D26" w:rsidRPr="00DF7D26" w:rsidRDefault="00DF7D26" w:rsidP="00DF7D26">
      <w:pPr>
        <w:tabs>
          <w:tab w:val="right" w:pos="9498"/>
        </w:tabs>
        <w:spacing w:line="360" w:lineRule="auto"/>
        <w:ind w:right="422"/>
        <w:rPr>
          <w:rFonts w:ascii="Times New Roman" w:hAnsi="Times New Roman"/>
          <w:sz w:val="28"/>
          <w:szCs w:val="28"/>
        </w:rPr>
      </w:pPr>
      <w:r w:rsidRPr="00DF7D26">
        <w:rPr>
          <w:rFonts w:ascii="Times New Roman" w:hAnsi="Times New Roman"/>
          <w:sz w:val="28"/>
          <w:szCs w:val="28"/>
        </w:rPr>
        <w:t>«_____» ______________20 __г.                       Подпись ___________________</w:t>
      </w:r>
    </w:p>
    <w:p w:rsidR="00DF7D26" w:rsidRPr="00DF7D26" w:rsidRDefault="00DF7D26" w:rsidP="00DF7D26">
      <w:pPr>
        <w:tabs>
          <w:tab w:val="right" w:pos="9498"/>
        </w:tabs>
        <w:spacing w:line="360" w:lineRule="auto"/>
        <w:rPr>
          <w:rFonts w:ascii="Times New Roman" w:hAnsi="Times New Roman"/>
          <w:szCs w:val="28"/>
        </w:rPr>
      </w:pPr>
    </w:p>
    <w:p w:rsidR="00DF7D26" w:rsidRPr="00DF7D26" w:rsidRDefault="00DF7D26" w:rsidP="00DF7D26">
      <w:pPr>
        <w:tabs>
          <w:tab w:val="right" w:pos="9498"/>
        </w:tabs>
        <w:spacing w:line="360" w:lineRule="auto"/>
        <w:ind w:right="280"/>
        <w:jc w:val="both"/>
        <w:rPr>
          <w:rFonts w:ascii="Times New Roman" w:hAnsi="Times New Roman"/>
          <w:bCs/>
          <w:sz w:val="28"/>
          <w:szCs w:val="28"/>
        </w:rPr>
      </w:pPr>
      <w:r w:rsidRPr="00DF7D26">
        <w:rPr>
          <w:rFonts w:ascii="Times New Roman" w:hAnsi="Times New Roman"/>
          <w:bCs/>
          <w:sz w:val="28"/>
          <w:szCs w:val="28"/>
        </w:rPr>
        <w:t xml:space="preserve">15. Мне известно, что заведомо ложные сведения, сообщенные о себе </w:t>
      </w:r>
      <w:r w:rsidRPr="00DF7D26">
        <w:rPr>
          <w:rFonts w:ascii="Times New Roman" w:hAnsi="Times New Roman"/>
          <w:bCs/>
          <w:sz w:val="28"/>
          <w:szCs w:val="28"/>
        </w:rPr>
        <w:br/>
        <w:t>в заявлении, и мое несоответствие квалификационным требованиям могут повлечь отказ в участии в аттестации.</w:t>
      </w:r>
    </w:p>
    <w:p w:rsidR="00DF7D26" w:rsidRPr="00DF7D26" w:rsidRDefault="00DF7D26" w:rsidP="00DF7D26">
      <w:pPr>
        <w:tabs>
          <w:tab w:val="right" w:pos="9498"/>
        </w:tabs>
        <w:spacing w:line="360" w:lineRule="auto"/>
        <w:ind w:right="280" w:firstLine="426"/>
        <w:jc w:val="both"/>
        <w:rPr>
          <w:rFonts w:ascii="Times New Roman" w:hAnsi="Times New Roman"/>
          <w:bCs/>
          <w:sz w:val="28"/>
          <w:szCs w:val="28"/>
        </w:rPr>
      </w:pPr>
      <w:r w:rsidRPr="00DF7D26">
        <w:rPr>
          <w:rFonts w:ascii="Times New Roman" w:hAnsi="Times New Roman"/>
          <w:bCs/>
          <w:sz w:val="28"/>
          <w:szCs w:val="28"/>
        </w:rPr>
        <w:t xml:space="preserve">На проведение в отношении меня проверочных мероприятий </w:t>
      </w:r>
      <w:proofErr w:type="gramStart"/>
      <w:r w:rsidRPr="00DF7D26">
        <w:rPr>
          <w:rFonts w:ascii="Times New Roman" w:hAnsi="Times New Roman"/>
          <w:bCs/>
          <w:sz w:val="28"/>
          <w:szCs w:val="28"/>
        </w:rPr>
        <w:t>согласен</w:t>
      </w:r>
      <w:proofErr w:type="gramEnd"/>
      <w:r w:rsidRPr="00DF7D26">
        <w:rPr>
          <w:rFonts w:ascii="Times New Roman" w:hAnsi="Times New Roman"/>
          <w:bCs/>
          <w:sz w:val="28"/>
          <w:szCs w:val="28"/>
        </w:rPr>
        <w:t xml:space="preserve"> (согласна).</w:t>
      </w:r>
    </w:p>
    <w:p w:rsidR="00DF7D26" w:rsidRPr="00DF7D26" w:rsidRDefault="00DF7D26" w:rsidP="00DF7D26">
      <w:pPr>
        <w:spacing w:line="360" w:lineRule="auto"/>
        <w:rPr>
          <w:rFonts w:ascii="Times New Roman" w:hAnsi="Times New Roman"/>
          <w:szCs w:val="28"/>
        </w:rPr>
      </w:pPr>
    </w:p>
    <w:tbl>
      <w:tblPr>
        <w:tblW w:w="98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108"/>
        <w:gridCol w:w="4253"/>
        <w:gridCol w:w="283"/>
        <w:gridCol w:w="2320"/>
        <w:gridCol w:w="2500"/>
        <w:gridCol w:w="250"/>
      </w:tblGrid>
      <w:tr w:rsidR="00DF7D26" w:rsidRPr="00DF7D26" w:rsidTr="00552B59">
        <w:trPr>
          <w:gridBefore w:val="1"/>
          <w:gridAfter w:val="1"/>
          <w:wBefore w:w="142" w:type="dxa"/>
          <w:wAfter w:w="250" w:type="dxa"/>
          <w:cantSplit/>
        </w:trPr>
        <w:tc>
          <w:tcPr>
            <w:tcW w:w="4361" w:type="dxa"/>
            <w:gridSpan w:val="2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D2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«_____» ______________ 20__ г.</w:t>
            </w:r>
          </w:p>
        </w:tc>
        <w:tc>
          <w:tcPr>
            <w:tcW w:w="283" w:type="dxa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</w:tcPr>
          <w:p w:rsidR="00DF7D26" w:rsidRPr="00DF7D26" w:rsidRDefault="00DF7D26" w:rsidP="00DF7D2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D26"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F7D26" w:rsidRPr="00DF7D26" w:rsidTr="00552B59">
        <w:trPr>
          <w:gridBefore w:val="1"/>
          <w:gridAfter w:val="1"/>
          <w:wBefore w:w="142" w:type="dxa"/>
          <w:wAfter w:w="250" w:type="dxa"/>
          <w:cantSplit/>
        </w:trPr>
        <w:tc>
          <w:tcPr>
            <w:tcW w:w="4361" w:type="dxa"/>
            <w:gridSpan w:val="2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  <w:gridSpan w:val="2"/>
          </w:tcPr>
          <w:p w:rsidR="00DF7D26" w:rsidRPr="00DF7D26" w:rsidRDefault="00DF7D26" w:rsidP="00DF7D26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DF7D26" w:rsidRPr="00DF7D26" w:rsidTr="00552B59">
        <w:trPr>
          <w:cantSplit/>
          <w:trHeight w:val="1601"/>
        </w:trPr>
        <w:tc>
          <w:tcPr>
            <w:tcW w:w="250" w:type="dxa"/>
            <w:gridSpan w:val="2"/>
          </w:tcPr>
          <w:p w:rsidR="00DF7D26" w:rsidRPr="00DF7D26" w:rsidRDefault="00DF7D26" w:rsidP="00DF7D26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F7D26" w:rsidRPr="00DF7D26" w:rsidRDefault="00DF7D26" w:rsidP="00DF7D26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F7D26" w:rsidRPr="00DF7D26" w:rsidRDefault="00DF7D26" w:rsidP="00DF7D26">
            <w:pPr>
              <w:spacing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DF7D26" w:rsidRPr="00DF7D26" w:rsidRDefault="00DF7D26" w:rsidP="00DF7D26">
            <w:pPr>
              <w:spacing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606" w:type="dxa"/>
            <w:gridSpan w:val="5"/>
          </w:tcPr>
          <w:p w:rsidR="00DF7D26" w:rsidRPr="00DF7D26" w:rsidRDefault="00DF7D26" w:rsidP="00DF7D26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F7D26" w:rsidRPr="00DF7D26" w:rsidRDefault="00DF7D26" w:rsidP="005D3240">
            <w:pPr>
              <w:spacing w:line="360" w:lineRule="auto"/>
              <w:ind w:left="-108"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D26">
              <w:rPr>
                <w:rFonts w:ascii="Times New Roman" w:hAnsi="Times New Roman"/>
                <w:bCs/>
                <w:sz w:val="28"/>
                <w:szCs w:val="28"/>
              </w:rPr>
              <w:t>Фотография, данные о трудовой деятельности и образовании оформляемого лица соответствуют документам, удостоверяющим личность, записям в трудовой к</w:t>
            </w:r>
            <w:r w:rsidR="005D3240">
              <w:rPr>
                <w:rFonts w:ascii="Times New Roman" w:hAnsi="Times New Roman"/>
                <w:bCs/>
                <w:sz w:val="28"/>
                <w:szCs w:val="28"/>
              </w:rPr>
              <w:t>нижке, документам об образовани</w:t>
            </w:r>
            <w:r w:rsidR="006D4EE0"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r w:rsidR="006D4EE0" w:rsidRPr="006D4EE0">
              <w:rPr>
                <w:rFonts w:ascii="Times New Roman" w:hAnsi="Times New Roman"/>
                <w:bCs/>
                <w:sz w:val="28"/>
                <w:szCs w:val="28"/>
              </w:rPr>
              <w:t>и аттестации в области промышленной безопасности</w:t>
            </w:r>
            <w:r w:rsidRPr="00DF7D2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DF7D26" w:rsidRPr="00DF7D26" w:rsidTr="00552B59">
        <w:trPr>
          <w:gridBefore w:val="1"/>
          <w:wBefore w:w="142" w:type="dxa"/>
          <w:cantSplit/>
        </w:trPr>
        <w:tc>
          <w:tcPr>
            <w:tcW w:w="4361" w:type="dxa"/>
            <w:gridSpan w:val="2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D26">
              <w:rPr>
                <w:rFonts w:ascii="Times New Roman" w:hAnsi="Times New Roman"/>
                <w:bCs/>
                <w:sz w:val="28"/>
                <w:szCs w:val="28"/>
              </w:rPr>
              <w:t>«_____» ______________ 20__ г.</w:t>
            </w:r>
          </w:p>
        </w:tc>
        <w:tc>
          <w:tcPr>
            <w:tcW w:w="283" w:type="dxa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DF7D26" w:rsidRPr="00DF7D26" w:rsidTr="00552B59">
        <w:trPr>
          <w:gridBefore w:val="1"/>
          <w:wBefore w:w="142" w:type="dxa"/>
          <w:cantSplit/>
        </w:trPr>
        <w:tc>
          <w:tcPr>
            <w:tcW w:w="4361" w:type="dxa"/>
            <w:gridSpan w:val="2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83" w:type="dxa"/>
          </w:tcPr>
          <w:p w:rsidR="00DF7D26" w:rsidRPr="00DF7D26" w:rsidRDefault="00DF7D26" w:rsidP="00DF7D26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5070" w:type="dxa"/>
            <w:gridSpan w:val="3"/>
          </w:tcPr>
          <w:p w:rsidR="00DF7D26" w:rsidRPr="00DF7D26" w:rsidRDefault="00DF7D26" w:rsidP="00DF7D26">
            <w:pPr>
              <w:spacing w:line="36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DF7D26">
              <w:rPr>
                <w:rFonts w:ascii="Times New Roman" w:hAnsi="Times New Roman"/>
                <w:szCs w:val="28"/>
                <w:vertAlign w:val="superscript"/>
              </w:rPr>
              <w:t>(подпись, фамилия секретаря аттестационной комиссии)</w:t>
            </w:r>
          </w:p>
        </w:tc>
      </w:tr>
    </w:tbl>
    <w:p w:rsidR="00DF7D26" w:rsidRPr="00DF7D26" w:rsidRDefault="00DF7D26" w:rsidP="00DF7D2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F7D26" w:rsidRPr="00DF7D26" w:rsidRDefault="00DF7D26" w:rsidP="00DF7D2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F7D26">
        <w:rPr>
          <w:rFonts w:ascii="Times New Roman" w:hAnsi="Times New Roman"/>
          <w:sz w:val="28"/>
          <w:szCs w:val="28"/>
        </w:rPr>
        <w:t>___________________</w:t>
      </w:r>
    </w:p>
    <w:p w:rsidR="00DF7D26" w:rsidRDefault="00DF7D2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F7D26" w:rsidSect="004D43FD">
      <w:headerReference w:type="even" r:id="rId9"/>
      <w:pgSz w:w="11906" w:h="16838" w:code="9"/>
      <w:pgMar w:top="1134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21" w:rsidRDefault="00352B21">
      <w:r>
        <w:separator/>
      </w:r>
    </w:p>
  </w:endnote>
  <w:endnote w:type="continuationSeparator" w:id="0">
    <w:p w:rsidR="00352B21" w:rsidRDefault="0035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21" w:rsidRDefault="00352B21">
      <w:r>
        <w:separator/>
      </w:r>
    </w:p>
  </w:footnote>
  <w:footnote w:type="continuationSeparator" w:id="0">
    <w:p w:rsidR="00352B21" w:rsidRDefault="00352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B7" w:rsidRDefault="006B22B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6B22B7" w:rsidRDefault="006B22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420"/>
    <w:multiLevelType w:val="hybridMultilevel"/>
    <w:tmpl w:val="A288C3F0"/>
    <w:lvl w:ilvl="0" w:tplc="FAC05C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C204A68"/>
    <w:multiLevelType w:val="hybridMultilevel"/>
    <w:tmpl w:val="D2D4C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C3772"/>
    <w:multiLevelType w:val="hybridMultilevel"/>
    <w:tmpl w:val="242E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577B9"/>
    <w:multiLevelType w:val="hybridMultilevel"/>
    <w:tmpl w:val="B8B4639E"/>
    <w:lvl w:ilvl="0" w:tplc="C282A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47741D"/>
    <w:multiLevelType w:val="hybridMultilevel"/>
    <w:tmpl w:val="A288C3F0"/>
    <w:lvl w:ilvl="0" w:tplc="FAC05C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A"/>
    <w:rsid w:val="00023CB9"/>
    <w:rsid w:val="00032AE1"/>
    <w:rsid w:val="0004674C"/>
    <w:rsid w:val="00047E01"/>
    <w:rsid w:val="00061DAF"/>
    <w:rsid w:val="000733B9"/>
    <w:rsid w:val="000C5150"/>
    <w:rsid w:val="0014348B"/>
    <w:rsid w:val="00166ACE"/>
    <w:rsid w:val="001673BF"/>
    <w:rsid w:val="00194CC6"/>
    <w:rsid w:val="001A38FA"/>
    <w:rsid w:val="001C7B48"/>
    <w:rsid w:val="001D527A"/>
    <w:rsid w:val="0021208E"/>
    <w:rsid w:val="00221012"/>
    <w:rsid w:val="002260AA"/>
    <w:rsid w:val="00233CBA"/>
    <w:rsid w:val="00246F09"/>
    <w:rsid w:val="0025031A"/>
    <w:rsid w:val="00271F42"/>
    <w:rsid w:val="00273A67"/>
    <w:rsid w:val="002831A8"/>
    <w:rsid w:val="002A2C87"/>
    <w:rsid w:val="003107BA"/>
    <w:rsid w:val="00326E8E"/>
    <w:rsid w:val="003329F6"/>
    <w:rsid w:val="00352B21"/>
    <w:rsid w:val="003558EE"/>
    <w:rsid w:val="00362196"/>
    <w:rsid w:val="003645D6"/>
    <w:rsid w:val="0037492B"/>
    <w:rsid w:val="00384631"/>
    <w:rsid w:val="0039061A"/>
    <w:rsid w:val="00392A6B"/>
    <w:rsid w:val="003D509D"/>
    <w:rsid w:val="004036AC"/>
    <w:rsid w:val="00420658"/>
    <w:rsid w:val="004366AB"/>
    <w:rsid w:val="0045089C"/>
    <w:rsid w:val="00456AD9"/>
    <w:rsid w:val="00456B6D"/>
    <w:rsid w:val="00457C8B"/>
    <w:rsid w:val="004857CF"/>
    <w:rsid w:val="004B5AAA"/>
    <w:rsid w:val="004D3E53"/>
    <w:rsid w:val="004D43FD"/>
    <w:rsid w:val="004E233D"/>
    <w:rsid w:val="004F2E27"/>
    <w:rsid w:val="00504DB4"/>
    <w:rsid w:val="00537624"/>
    <w:rsid w:val="0056422D"/>
    <w:rsid w:val="0059600A"/>
    <w:rsid w:val="005C2715"/>
    <w:rsid w:val="005D3240"/>
    <w:rsid w:val="005F57C3"/>
    <w:rsid w:val="00605395"/>
    <w:rsid w:val="00635A6C"/>
    <w:rsid w:val="00655DC4"/>
    <w:rsid w:val="00682A45"/>
    <w:rsid w:val="006A3C15"/>
    <w:rsid w:val="006B22B7"/>
    <w:rsid w:val="006D4EE0"/>
    <w:rsid w:val="006F7049"/>
    <w:rsid w:val="00701000"/>
    <w:rsid w:val="007120EE"/>
    <w:rsid w:val="00726A60"/>
    <w:rsid w:val="007453D6"/>
    <w:rsid w:val="007A2072"/>
    <w:rsid w:val="007C5642"/>
    <w:rsid w:val="007D727F"/>
    <w:rsid w:val="007F3DA8"/>
    <w:rsid w:val="007F4B40"/>
    <w:rsid w:val="00814EA3"/>
    <w:rsid w:val="00816F68"/>
    <w:rsid w:val="00832E9F"/>
    <w:rsid w:val="00842892"/>
    <w:rsid w:val="0085110A"/>
    <w:rsid w:val="008511E5"/>
    <w:rsid w:val="00852AF2"/>
    <w:rsid w:val="00863017"/>
    <w:rsid w:val="00867F18"/>
    <w:rsid w:val="00887E07"/>
    <w:rsid w:val="00892613"/>
    <w:rsid w:val="008A0070"/>
    <w:rsid w:val="008F4F84"/>
    <w:rsid w:val="00950B10"/>
    <w:rsid w:val="00976350"/>
    <w:rsid w:val="009851FD"/>
    <w:rsid w:val="00991011"/>
    <w:rsid w:val="009E6B96"/>
    <w:rsid w:val="00A4365A"/>
    <w:rsid w:val="00A56AE6"/>
    <w:rsid w:val="00A74896"/>
    <w:rsid w:val="00AA5CE7"/>
    <w:rsid w:val="00AF58A7"/>
    <w:rsid w:val="00B87171"/>
    <w:rsid w:val="00BA4B14"/>
    <w:rsid w:val="00BA64AA"/>
    <w:rsid w:val="00BB5A4C"/>
    <w:rsid w:val="00BC416C"/>
    <w:rsid w:val="00BE17CA"/>
    <w:rsid w:val="00BF6325"/>
    <w:rsid w:val="00C46B4B"/>
    <w:rsid w:val="00C60BB4"/>
    <w:rsid w:val="00C924A9"/>
    <w:rsid w:val="00CA72ED"/>
    <w:rsid w:val="00CD56C6"/>
    <w:rsid w:val="00CE6D0E"/>
    <w:rsid w:val="00CF67DA"/>
    <w:rsid w:val="00D22DE3"/>
    <w:rsid w:val="00D3580C"/>
    <w:rsid w:val="00D37881"/>
    <w:rsid w:val="00D543CA"/>
    <w:rsid w:val="00D70A26"/>
    <w:rsid w:val="00DA46C9"/>
    <w:rsid w:val="00DF4049"/>
    <w:rsid w:val="00DF63FF"/>
    <w:rsid w:val="00DF7D26"/>
    <w:rsid w:val="00E00E66"/>
    <w:rsid w:val="00E12270"/>
    <w:rsid w:val="00E16316"/>
    <w:rsid w:val="00E2009F"/>
    <w:rsid w:val="00E32865"/>
    <w:rsid w:val="00E4115F"/>
    <w:rsid w:val="00E50B0F"/>
    <w:rsid w:val="00E72A83"/>
    <w:rsid w:val="00E7462F"/>
    <w:rsid w:val="00E95E48"/>
    <w:rsid w:val="00EB54A0"/>
    <w:rsid w:val="00EC3FAE"/>
    <w:rsid w:val="00ED3F10"/>
    <w:rsid w:val="00EF0F21"/>
    <w:rsid w:val="00F2020D"/>
    <w:rsid w:val="00F33292"/>
    <w:rsid w:val="00F53EC7"/>
    <w:rsid w:val="00F551D7"/>
    <w:rsid w:val="00F85A9A"/>
    <w:rsid w:val="00F968A7"/>
    <w:rsid w:val="00FF2FEE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paragraph" w:customStyle="1" w:styleId="ConsPlusNonformat">
    <w:name w:val="ConsPlusNonformat"/>
    <w:uiPriority w:val="99"/>
    <w:rsid w:val="00E41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11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34"/>
    <w:qFormat/>
    <w:rsid w:val="00E411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4115F"/>
    <w:rPr>
      <w:b/>
      <w:color w:val="000000"/>
      <w:sz w:val="36"/>
    </w:rPr>
  </w:style>
  <w:style w:type="character" w:styleId="af0">
    <w:name w:val="annotation reference"/>
    <w:rsid w:val="00E4115F"/>
    <w:rPr>
      <w:sz w:val="16"/>
      <w:szCs w:val="16"/>
    </w:rPr>
  </w:style>
  <w:style w:type="paragraph" w:styleId="af1">
    <w:name w:val="annotation text"/>
    <w:basedOn w:val="a"/>
    <w:link w:val="af2"/>
    <w:rsid w:val="00E4115F"/>
    <w:rPr>
      <w:sz w:val="20"/>
    </w:rPr>
  </w:style>
  <w:style w:type="character" w:customStyle="1" w:styleId="af2">
    <w:name w:val="Текст примечания Знак"/>
    <w:basedOn w:val="a0"/>
    <w:link w:val="af1"/>
    <w:rsid w:val="00E4115F"/>
    <w:rPr>
      <w:rFonts w:ascii="Arial" w:hAnsi="Arial"/>
    </w:rPr>
  </w:style>
  <w:style w:type="character" w:customStyle="1" w:styleId="ad">
    <w:name w:val="Текст выноски Знак"/>
    <w:link w:val="ac"/>
    <w:uiPriority w:val="99"/>
    <w:semiHidden/>
    <w:rsid w:val="00E4115F"/>
    <w:rPr>
      <w:rFonts w:ascii="Tahoma" w:hAnsi="Tahoma" w:cs="Tahoma"/>
      <w:sz w:val="16"/>
      <w:szCs w:val="16"/>
    </w:rPr>
  </w:style>
  <w:style w:type="paragraph" w:styleId="af3">
    <w:name w:val="annotation subject"/>
    <w:basedOn w:val="af1"/>
    <w:next w:val="af1"/>
    <w:link w:val="af4"/>
    <w:uiPriority w:val="99"/>
    <w:unhideWhenUsed/>
    <w:rsid w:val="00E4115F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rsid w:val="00E4115F"/>
    <w:rPr>
      <w:rFonts w:ascii="Calibri" w:eastAsia="Calibri" w:hAnsi="Calibri"/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E4115F"/>
    <w:rPr>
      <w:rFonts w:ascii="Arial" w:hAnsi="Arial"/>
      <w:sz w:val="24"/>
    </w:rPr>
  </w:style>
  <w:style w:type="character" w:customStyle="1" w:styleId="a8">
    <w:name w:val="Нижний колонтитул Знак"/>
    <w:link w:val="a7"/>
    <w:uiPriority w:val="99"/>
    <w:rsid w:val="00E4115F"/>
    <w:rPr>
      <w:rFonts w:ascii="Arial" w:hAnsi="Arial"/>
      <w:sz w:val="24"/>
    </w:rPr>
  </w:style>
  <w:style w:type="character" w:customStyle="1" w:styleId="20">
    <w:name w:val="Заголовок 2 Знак"/>
    <w:link w:val="2"/>
    <w:uiPriority w:val="9"/>
    <w:rsid w:val="00E4115F"/>
    <w:rPr>
      <w:b/>
      <w:color w:val="000000"/>
      <w:sz w:val="22"/>
    </w:rPr>
  </w:style>
  <w:style w:type="paragraph" w:customStyle="1" w:styleId="ConsPlusNormal">
    <w:name w:val="ConsPlusNormal"/>
    <w:rsid w:val="004F2E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Strong"/>
    <w:uiPriority w:val="22"/>
    <w:qFormat/>
    <w:rsid w:val="00E12270"/>
    <w:rPr>
      <w:b/>
      <w:bCs/>
    </w:rPr>
  </w:style>
  <w:style w:type="table" w:customStyle="1" w:styleId="11">
    <w:name w:val="Сетка таблицы1"/>
    <w:basedOn w:val="a1"/>
    <w:next w:val="ae"/>
    <w:uiPriority w:val="59"/>
    <w:rsid w:val="00DF7D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DF7D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DF7D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paragraph" w:customStyle="1" w:styleId="ConsPlusNonformat">
    <w:name w:val="ConsPlusNonformat"/>
    <w:uiPriority w:val="99"/>
    <w:rsid w:val="00E41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11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34"/>
    <w:qFormat/>
    <w:rsid w:val="00E411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4115F"/>
    <w:rPr>
      <w:b/>
      <w:color w:val="000000"/>
      <w:sz w:val="36"/>
    </w:rPr>
  </w:style>
  <w:style w:type="character" w:styleId="af0">
    <w:name w:val="annotation reference"/>
    <w:rsid w:val="00E4115F"/>
    <w:rPr>
      <w:sz w:val="16"/>
      <w:szCs w:val="16"/>
    </w:rPr>
  </w:style>
  <w:style w:type="paragraph" w:styleId="af1">
    <w:name w:val="annotation text"/>
    <w:basedOn w:val="a"/>
    <w:link w:val="af2"/>
    <w:rsid w:val="00E4115F"/>
    <w:rPr>
      <w:sz w:val="20"/>
    </w:rPr>
  </w:style>
  <w:style w:type="character" w:customStyle="1" w:styleId="af2">
    <w:name w:val="Текст примечания Знак"/>
    <w:basedOn w:val="a0"/>
    <w:link w:val="af1"/>
    <w:rsid w:val="00E4115F"/>
    <w:rPr>
      <w:rFonts w:ascii="Arial" w:hAnsi="Arial"/>
    </w:rPr>
  </w:style>
  <w:style w:type="character" w:customStyle="1" w:styleId="ad">
    <w:name w:val="Текст выноски Знак"/>
    <w:link w:val="ac"/>
    <w:uiPriority w:val="99"/>
    <w:semiHidden/>
    <w:rsid w:val="00E4115F"/>
    <w:rPr>
      <w:rFonts w:ascii="Tahoma" w:hAnsi="Tahoma" w:cs="Tahoma"/>
      <w:sz w:val="16"/>
      <w:szCs w:val="16"/>
    </w:rPr>
  </w:style>
  <w:style w:type="paragraph" w:styleId="af3">
    <w:name w:val="annotation subject"/>
    <w:basedOn w:val="af1"/>
    <w:next w:val="af1"/>
    <w:link w:val="af4"/>
    <w:uiPriority w:val="99"/>
    <w:unhideWhenUsed/>
    <w:rsid w:val="00E4115F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rsid w:val="00E4115F"/>
    <w:rPr>
      <w:rFonts w:ascii="Calibri" w:eastAsia="Calibri" w:hAnsi="Calibri"/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E4115F"/>
    <w:rPr>
      <w:rFonts w:ascii="Arial" w:hAnsi="Arial"/>
      <w:sz w:val="24"/>
    </w:rPr>
  </w:style>
  <w:style w:type="character" w:customStyle="1" w:styleId="a8">
    <w:name w:val="Нижний колонтитул Знак"/>
    <w:link w:val="a7"/>
    <w:uiPriority w:val="99"/>
    <w:rsid w:val="00E4115F"/>
    <w:rPr>
      <w:rFonts w:ascii="Arial" w:hAnsi="Arial"/>
      <w:sz w:val="24"/>
    </w:rPr>
  </w:style>
  <w:style w:type="character" w:customStyle="1" w:styleId="20">
    <w:name w:val="Заголовок 2 Знак"/>
    <w:link w:val="2"/>
    <w:uiPriority w:val="9"/>
    <w:rsid w:val="00E4115F"/>
    <w:rPr>
      <w:b/>
      <w:color w:val="000000"/>
      <w:sz w:val="22"/>
    </w:rPr>
  </w:style>
  <w:style w:type="paragraph" w:customStyle="1" w:styleId="ConsPlusNormal">
    <w:name w:val="ConsPlusNormal"/>
    <w:rsid w:val="004F2E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Strong"/>
    <w:uiPriority w:val="22"/>
    <w:qFormat/>
    <w:rsid w:val="00E12270"/>
    <w:rPr>
      <w:b/>
      <w:bCs/>
    </w:rPr>
  </w:style>
  <w:style w:type="table" w:customStyle="1" w:styleId="11">
    <w:name w:val="Сетка таблицы1"/>
    <w:basedOn w:val="a1"/>
    <w:next w:val="ae"/>
    <w:uiPriority w:val="59"/>
    <w:rsid w:val="00DF7D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DF7D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DF7D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CAF6-A421-4397-948B-E4389D01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2780</CharactersWithSpaces>
  <SharedDoc>false</SharedDoc>
  <HLinks>
    <vt:vector size="6" baseType="variant"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consultantplus://offline/ref=92BC8CE22BC17A7D7DD9421E38E4875BCCDF17AA8B401049E31377C8B6D430906F7141A9A680DF06jCE9F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Е Л. Митусов</cp:lastModifiedBy>
  <cp:revision>2</cp:revision>
  <cp:lastPrinted>2015-08-07T07:06:00Z</cp:lastPrinted>
  <dcterms:created xsi:type="dcterms:W3CDTF">2015-08-07T07:16:00Z</dcterms:created>
  <dcterms:modified xsi:type="dcterms:W3CDTF">2015-08-07T07:16:00Z</dcterms:modified>
</cp:coreProperties>
</file>